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81" w:rsidRDefault="00AF2181">
      <w:pPr>
        <w:widowControl/>
        <w:rPr>
          <w:sz w:val="24"/>
          <w:szCs w:val="24"/>
          <w:lang w:val="en-CA"/>
        </w:rPr>
      </w:pPr>
    </w:p>
    <w:p w:rsidR="00AF2181" w:rsidRDefault="00AF2181">
      <w:pPr>
        <w:widowControl/>
        <w:rPr>
          <w:sz w:val="24"/>
          <w:szCs w:val="24"/>
          <w:lang w:val="en-CA"/>
        </w:rPr>
      </w:pPr>
    </w:p>
    <w:p w:rsidR="00C55CFA" w:rsidRDefault="008F4B65">
      <w:pPr>
        <w:widowControl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C55CFA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:rsidR="00C55CFA" w:rsidRDefault="00C55CFA">
      <w:pPr>
        <w:widowControl/>
        <w:jc w:val="center"/>
        <w:rPr>
          <w:b/>
          <w:bCs/>
          <w:i/>
          <w:iCs/>
          <w:sz w:val="28"/>
          <w:szCs w:val="28"/>
        </w:rPr>
      </w:pPr>
    </w:p>
    <w:p w:rsidR="00E2157B" w:rsidRDefault="00E2157B">
      <w:pPr>
        <w:widowControl/>
        <w:spacing w:after="140"/>
        <w:jc w:val="center"/>
        <w:rPr>
          <w:b/>
          <w:bCs/>
          <w:sz w:val="28"/>
          <w:szCs w:val="28"/>
        </w:rPr>
      </w:pPr>
    </w:p>
    <w:p w:rsidR="00C55CFA" w:rsidRPr="0087168A" w:rsidRDefault="00D51FD9" w:rsidP="00C6463D">
      <w:pPr>
        <w:widowControl/>
        <w:spacing w:before="46" w:after="120"/>
        <w:jc w:val="center"/>
        <w:rPr>
          <w:b/>
          <w:bCs/>
          <w:i/>
          <w:iCs/>
          <w:sz w:val="28"/>
          <w:szCs w:val="28"/>
        </w:rPr>
      </w:pPr>
      <w:r w:rsidRPr="00D51FD9">
        <w:rPr>
          <w:b/>
          <w:bCs/>
          <w:color w:val="000000"/>
          <w:sz w:val="28"/>
          <w:szCs w:val="28"/>
        </w:rPr>
        <w:t>Policy and Procedures Manual</w:t>
      </w:r>
    </w:p>
    <w:p w:rsidR="00C55CFA" w:rsidRDefault="0087168A">
      <w:pPr>
        <w:widowControl/>
        <w:jc w:val="center"/>
        <w:rPr>
          <w:b/>
          <w:bCs/>
          <w:i/>
          <w:iCs/>
          <w:sz w:val="22"/>
          <w:szCs w:val="22"/>
        </w:rPr>
      </w:pPr>
      <w:r w:rsidRPr="00AF2181">
        <w:rPr>
          <w:b/>
          <w:bCs/>
          <w:i/>
          <w:iCs/>
          <w:sz w:val="22"/>
          <w:szCs w:val="22"/>
        </w:rPr>
        <w:t>Formal Submission for Approval</w:t>
      </w:r>
    </w:p>
    <w:p w:rsidR="00AF2181" w:rsidRPr="00AF2181" w:rsidRDefault="00AF2181">
      <w:pPr>
        <w:widowControl/>
        <w:jc w:val="center"/>
        <w:rPr>
          <w:sz w:val="22"/>
          <w:szCs w:val="22"/>
        </w:rPr>
      </w:pPr>
    </w:p>
    <w:p w:rsidR="00C55CFA" w:rsidRDefault="00C55CFA">
      <w:pPr>
        <w:widowControl/>
        <w:rPr>
          <w:sz w:val="24"/>
          <w:szCs w:val="24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/>
      </w:tblPr>
      <w:tblGrid>
        <w:gridCol w:w="1440"/>
        <w:gridCol w:w="1620"/>
        <w:gridCol w:w="3240"/>
        <w:gridCol w:w="3060"/>
      </w:tblGrid>
      <w:tr w:rsidR="00C55CFA" w:rsidRPr="00C55CFA" w:rsidTr="00CB6C2E">
        <w:trPr>
          <w:cantSplit/>
          <w:trHeight w:val="748"/>
        </w:trPr>
        <w:tc>
          <w:tcPr>
            <w:tcW w:w="9360" w:type="dxa"/>
            <w:gridSpan w:val="4"/>
            <w:tcBorders>
              <w:top w:val="single" w:sz="6" w:space="0" w:color="B2B2B2"/>
              <w:bottom w:val="single" w:sz="6" w:space="0" w:color="B2B2B2"/>
            </w:tcBorders>
            <w:vAlign w:val="center"/>
          </w:tcPr>
          <w:p w:rsidR="00C55CFA" w:rsidRPr="00C55CFA" w:rsidRDefault="00C55CFA">
            <w:pPr>
              <w:widowControl/>
              <w:spacing w:before="46" w:after="40"/>
              <w:jc w:val="center"/>
              <w:rPr>
                <w:sz w:val="24"/>
                <w:szCs w:val="24"/>
              </w:rPr>
            </w:pPr>
          </w:p>
        </w:tc>
      </w:tr>
      <w:tr w:rsidR="00F83D62" w:rsidRPr="00C55CFA" w:rsidTr="00F7144C">
        <w:trPr>
          <w:cantSplit/>
        </w:trPr>
        <w:tc>
          <w:tcPr>
            <w:tcW w:w="6300" w:type="dxa"/>
            <w:gridSpan w:val="3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F83D62" w:rsidRPr="00E3566A" w:rsidRDefault="00F83D62" w:rsidP="00F83D62">
            <w:pPr>
              <w:widowControl/>
              <w:spacing w:before="51" w:after="3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6" w:space="0" w:color="B2B2B2"/>
              <w:right w:val="single" w:sz="6" w:space="0" w:color="B2B2B2"/>
            </w:tcBorders>
          </w:tcPr>
          <w:p w:rsidR="00F83D62" w:rsidRDefault="00F83D62" w:rsidP="00290603">
            <w:pPr>
              <w:spacing w:before="46" w:after="40"/>
              <w:jc w:val="center"/>
              <w:rPr>
                <w:b/>
                <w:bCs/>
                <w:color w:val="8DC63F"/>
                <w:sz w:val="32"/>
                <w:szCs w:val="32"/>
              </w:rPr>
            </w:pPr>
          </w:p>
        </w:tc>
      </w:tr>
      <w:tr w:rsidR="00290603" w:rsidRPr="00C55CFA" w:rsidTr="00F766D7">
        <w:trPr>
          <w:cantSplit/>
        </w:trPr>
        <w:tc>
          <w:tcPr>
            <w:tcW w:w="144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nil"/>
            </w:tcBorders>
          </w:tcPr>
          <w:p w:rsidR="00290603" w:rsidRPr="00E3566A" w:rsidRDefault="00290603" w:rsidP="00477A0E">
            <w:pPr>
              <w:widowControl/>
              <w:spacing w:before="46" w:after="40"/>
              <w:rPr>
                <w:b/>
                <w:bCs/>
                <w:sz w:val="22"/>
                <w:szCs w:val="22"/>
              </w:rPr>
            </w:pPr>
            <w:r w:rsidRPr="00E3566A">
              <w:rPr>
                <w:b/>
                <w:sz w:val="22"/>
                <w:szCs w:val="22"/>
              </w:rPr>
              <w:t>Applies To:</w:t>
            </w:r>
          </w:p>
        </w:tc>
        <w:tc>
          <w:tcPr>
            <w:tcW w:w="4860" w:type="dxa"/>
            <w:gridSpan w:val="2"/>
            <w:tcBorders>
              <w:top w:val="single" w:sz="6" w:space="0" w:color="B2B2B2"/>
              <w:left w:val="nil"/>
              <w:bottom w:val="single" w:sz="6" w:space="0" w:color="B2B2B2"/>
              <w:right w:val="single" w:sz="6" w:space="0" w:color="B2B2B2"/>
            </w:tcBorders>
          </w:tcPr>
          <w:p w:rsidR="00290603" w:rsidRPr="00E3566A" w:rsidRDefault="00290603" w:rsidP="00F766D7">
            <w:pPr>
              <w:widowControl/>
              <w:spacing w:before="51" w:after="39"/>
              <w:rPr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  <w:tcBorders>
              <w:left w:val="single" w:sz="6" w:space="0" w:color="B2B2B2"/>
              <w:right w:val="single" w:sz="6" w:space="0" w:color="B2B2B2"/>
            </w:tcBorders>
          </w:tcPr>
          <w:p w:rsidR="00290603" w:rsidRDefault="00290603" w:rsidP="00290603">
            <w:pPr>
              <w:spacing w:before="46" w:after="40"/>
              <w:jc w:val="center"/>
              <w:rPr>
                <w:b/>
                <w:bCs/>
                <w:color w:val="8DC63F"/>
                <w:sz w:val="32"/>
                <w:szCs w:val="32"/>
              </w:rPr>
            </w:pPr>
          </w:p>
          <w:p w:rsidR="00290603" w:rsidRPr="00C55CFA" w:rsidRDefault="00290603" w:rsidP="00290603">
            <w:pPr>
              <w:spacing w:before="46" w:after="40"/>
              <w:jc w:val="center"/>
            </w:pPr>
            <w:r w:rsidRPr="003A3B97">
              <w:rPr>
                <w:b/>
                <w:bCs/>
                <w:color w:val="8DC63F"/>
                <w:sz w:val="32"/>
                <w:szCs w:val="32"/>
              </w:rPr>
              <w:t>POLICY</w:t>
            </w:r>
            <w:r>
              <w:rPr>
                <w:b/>
                <w:bCs/>
                <w:color w:val="8DC63F"/>
                <w:sz w:val="32"/>
                <w:szCs w:val="32"/>
              </w:rPr>
              <w:t xml:space="preserve"> &amp; PROCEDURES</w:t>
            </w:r>
          </w:p>
        </w:tc>
      </w:tr>
      <w:tr w:rsidR="00A97F2B" w:rsidRPr="00C55CFA" w:rsidTr="00F766D7">
        <w:trPr>
          <w:cantSplit/>
        </w:trPr>
        <w:tc>
          <w:tcPr>
            <w:tcW w:w="144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nil"/>
            </w:tcBorders>
          </w:tcPr>
          <w:p w:rsidR="00A97F2B" w:rsidRPr="00E3566A" w:rsidRDefault="00A97F2B">
            <w:pPr>
              <w:widowControl/>
              <w:spacing w:before="46" w:after="40"/>
              <w:rPr>
                <w:sz w:val="22"/>
                <w:szCs w:val="22"/>
              </w:rPr>
            </w:pPr>
            <w:r w:rsidRPr="00E3566A">
              <w:rPr>
                <w:b/>
                <w:bCs/>
                <w:sz w:val="22"/>
                <w:szCs w:val="22"/>
              </w:rPr>
              <w:t>Monitoring:</w:t>
            </w:r>
          </w:p>
        </w:tc>
        <w:tc>
          <w:tcPr>
            <w:tcW w:w="4860" w:type="dxa"/>
            <w:gridSpan w:val="2"/>
            <w:tcBorders>
              <w:top w:val="single" w:sz="6" w:space="0" w:color="B2B2B2"/>
              <w:left w:val="nil"/>
              <w:bottom w:val="single" w:sz="6" w:space="0" w:color="B2B2B2"/>
              <w:right w:val="single" w:sz="6" w:space="0" w:color="B2B2B2"/>
            </w:tcBorders>
          </w:tcPr>
          <w:p w:rsidR="00A97F2B" w:rsidRPr="00E3566A" w:rsidRDefault="00A97F2B">
            <w:pPr>
              <w:widowControl/>
              <w:spacing w:before="46" w:after="40"/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6" w:space="0" w:color="B2B2B2"/>
              <w:right w:val="single" w:sz="6" w:space="0" w:color="B2B2B2"/>
            </w:tcBorders>
          </w:tcPr>
          <w:p w:rsidR="00A97F2B" w:rsidRPr="00C55CFA" w:rsidRDefault="00A97F2B" w:rsidP="00921A59">
            <w:pPr>
              <w:spacing w:before="46" w:after="40"/>
            </w:pPr>
          </w:p>
        </w:tc>
      </w:tr>
      <w:tr w:rsidR="00A97F2B" w:rsidRPr="00C55CFA" w:rsidTr="00F766D7">
        <w:trPr>
          <w:cantSplit/>
        </w:trPr>
        <w:tc>
          <w:tcPr>
            <w:tcW w:w="1440" w:type="dxa"/>
            <w:tcBorders>
              <w:top w:val="single" w:sz="6" w:space="0" w:color="B2B2B2"/>
              <w:left w:val="single" w:sz="6" w:space="0" w:color="B2B2B2"/>
              <w:right w:val="nil"/>
            </w:tcBorders>
          </w:tcPr>
          <w:p w:rsidR="00A97F2B" w:rsidRPr="00E3566A" w:rsidRDefault="00A97F2B">
            <w:pPr>
              <w:widowControl/>
              <w:spacing w:before="46" w:after="40"/>
              <w:rPr>
                <w:sz w:val="22"/>
                <w:szCs w:val="22"/>
              </w:rPr>
            </w:pPr>
            <w:r w:rsidRPr="00E3566A"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1620" w:type="dxa"/>
            <w:tcBorders>
              <w:top w:val="single" w:sz="6" w:space="0" w:color="B2B2B2"/>
              <w:left w:val="nil"/>
              <w:right w:val="nil"/>
            </w:tcBorders>
          </w:tcPr>
          <w:p w:rsidR="00A97F2B" w:rsidRPr="00E3566A" w:rsidRDefault="00A97F2B">
            <w:pPr>
              <w:widowControl/>
              <w:spacing w:before="46" w:after="40"/>
              <w:rPr>
                <w:sz w:val="22"/>
                <w:szCs w:val="22"/>
              </w:rPr>
            </w:pPr>
            <w:r w:rsidRPr="00E3566A">
              <w:rPr>
                <w:sz w:val="22"/>
                <w:szCs w:val="22"/>
              </w:rPr>
              <w:t>Effective:</w:t>
            </w:r>
          </w:p>
        </w:tc>
        <w:tc>
          <w:tcPr>
            <w:tcW w:w="3240" w:type="dxa"/>
            <w:tcBorders>
              <w:top w:val="single" w:sz="6" w:space="0" w:color="B2B2B2"/>
              <w:left w:val="nil"/>
              <w:right w:val="single" w:sz="6" w:space="0" w:color="B2B2B2"/>
            </w:tcBorders>
          </w:tcPr>
          <w:p w:rsidR="00A97F2B" w:rsidRPr="00E3566A" w:rsidRDefault="00A97F2B">
            <w:pPr>
              <w:widowControl/>
              <w:spacing w:before="46" w:after="40"/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6" w:space="0" w:color="B2B2B2"/>
              <w:right w:val="single" w:sz="6" w:space="0" w:color="B2B2B2"/>
            </w:tcBorders>
          </w:tcPr>
          <w:p w:rsidR="00A97F2B" w:rsidRPr="00D51FD9" w:rsidRDefault="00A97F2B">
            <w:pPr>
              <w:widowControl/>
              <w:spacing w:before="46" w:after="40"/>
              <w:rPr>
                <w:b/>
                <w:sz w:val="22"/>
                <w:szCs w:val="22"/>
              </w:rPr>
            </w:pPr>
          </w:p>
        </w:tc>
      </w:tr>
      <w:tr w:rsidR="00A97F2B" w:rsidRPr="00C55CFA" w:rsidTr="00F766D7">
        <w:trPr>
          <w:cantSplit/>
        </w:trPr>
        <w:tc>
          <w:tcPr>
            <w:tcW w:w="1440" w:type="dxa"/>
            <w:tcBorders>
              <w:left w:val="single" w:sz="6" w:space="0" w:color="B2B2B2"/>
              <w:bottom w:val="single" w:sz="6" w:space="0" w:color="B2B2B2"/>
              <w:right w:val="nil"/>
            </w:tcBorders>
          </w:tcPr>
          <w:p w:rsidR="00A97F2B" w:rsidRPr="00E3566A" w:rsidRDefault="00A97F2B">
            <w:pPr>
              <w:widowControl/>
              <w:spacing w:before="46" w:after="4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nil"/>
              <w:bottom w:val="single" w:sz="6" w:space="0" w:color="B2B2B2"/>
              <w:right w:val="nil"/>
            </w:tcBorders>
          </w:tcPr>
          <w:p w:rsidR="00A97F2B" w:rsidRPr="00E3566A" w:rsidRDefault="00A97F2B">
            <w:pPr>
              <w:widowControl/>
              <w:spacing w:before="46" w:after="40"/>
              <w:rPr>
                <w:sz w:val="22"/>
                <w:szCs w:val="22"/>
              </w:rPr>
            </w:pPr>
            <w:r w:rsidRPr="00E3566A">
              <w:rPr>
                <w:b/>
                <w:bCs/>
                <w:sz w:val="22"/>
                <w:szCs w:val="22"/>
              </w:rPr>
              <w:t>Next Review:</w:t>
            </w:r>
          </w:p>
        </w:tc>
        <w:tc>
          <w:tcPr>
            <w:tcW w:w="3240" w:type="dxa"/>
            <w:tcBorders>
              <w:left w:val="nil"/>
              <w:bottom w:val="single" w:sz="6" w:space="0" w:color="B2B2B2"/>
              <w:right w:val="single" w:sz="6" w:space="0" w:color="B2B2B2"/>
            </w:tcBorders>
          </w:tcPr>
          <w:p w:rsidR="00A97F2B" w:rsidRPr="00E3566A" w:rsidRDefault="00A97F2B">
            <w:pPr>
              <w:widowControl/>
              <w:spacing w:before="46" w:after="40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A97F2B" w:rsidRPr="00C55CFA" w:rsidRDefault="00A97F2B">
            <w:pPr>
              <w:widowControl/>
              <w:spacing w:before="46" w:after="40"/>
            </w:pPr>
          </w:p>
        </w:tc>
      </w:tr>
    </w:tbl>
    <w:p w:rsidR="00C55CFA" w:rsidRDefault="00C55CFA">
      <w:pPr>
        <w:widowControl/>
        <w:rPr>
          <w:sz w:val="24"/>
          <w:szCs w:val="24"/>
        </w:rPr>
      </w:pPr>
    </w:p>
    <w:p w:rsidR="006E075F" w:rsidRDefault="006E075F">
      <w:pPr>
        <w:widowControl/>
        <w:rPr>
          <w:sz w:val="24"/>
          <w:szCs w:val="24"/>
        </w:rPr>
      </w:pPr>
    </w:p>
    <w:p w:rsidR="00C55CFA" w:rsidRDefault="008F4B65">
      <w:pPr>
        <w:widowControl/>
        <w:rPr>
          <w:sz w:val="24"/>
          <w:szCs w:val="24"/>
        </w:rPr>
      </w:pPr>
      <w:r w:rsidRPr="008F4B65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70pt;margin-top:1.45pt;width:289.7pt;height:18.7pt;z-index:251664896;mso-height-percent:200;mso-height-percent:200;mso-width-relative:margin;mso-height-relative:margin" stroked="f">
            <v:textbox style="mso-fit-shape-to-text:t">
              <w:txbxContent>
                <w:p w:rsidR="00A95475" w:rsidRPr="00477A0E" w:rsidRDefault="00A95475" w:rsidP="00A0438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6" type="#_x0000_t202" style="position:absolute;margin-left:170pt;margin-top:1.45pt;width:235pt;height:23.25pt;z-index:251650560" strokecolor="white" strokeweight="0">
            <v:textbox style="mso-next-textbox:#_x0000_s1026">
              <w:txbxContent>
                <w:p w:rsidR="00A95475" w:rsidRPr="00D51FD9" w:rsidRDefault="00A95475" w:rsidP="006E075F">
                  <w:pPr>
                    <w:spacing w:before="60"/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C55CFA" w:rsidRDefault="0087168A" w:rsidP="006412ED">
      <w:pPr>
        <w:widowControl/>
        <w:spacing w:after="360"/>
        <w:rPr>
          <w:sz w:val="22"/>
          <w:szCs w:val="22"/>
        </w:rPr>
      </w:pPr>
      <w:r>
        <w:rPr>
          <w:sz w:val="22"/>
          <w:szCs w:val="22"/>
        </w:rPr>
        <w:tab/>
      </w:r>
      <w:r w:rsidRPr="00DD2B4B">
        <w:rPr>
          <w:b/>
          <w:i/>
          <w:sz w:val="24"/>
          <w:szCs w:val="24"/>
        </w:rPr>
        <w:t>Approving Authority: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>_______</w:t>
      </w:r>
      <w:r w:rsidR="00633FFE">
        <w:rPr>
          <w:sz w:val="22"/>
          <w:szCs w:val="22"/>
        </w:rPr>
        <w:t>_______________________________</w:t>
      </w:r>
      <w:r w:rsidR="00F766D7">
        <w:rPr>
          <w:sz w:val="22"/>
          <w:szCs w:val="22"/>
        </w:rPr>
        <w:t>___________</w:t>
      </w:r>
    </w:p>
    <w:p w:rsidR="00C55CFA" w:rsidRDefault="008F4B65">
      <w:pPr>
        <w:widowControl/>
        <w:rPr>
          <w:sz w:val="22"/>
          <w:szCs w:val="22"/>
        </w:rPr>
      </w:pPr>
      <w:r w:rsidRPr="008F4B65">
        <w:rPr>
          <w:noProof/>
          <w:sz w:val="24"/>
          <w:szCs w:val="24"/>
        </w:rPr>
        <w:pict>
          <v:shape id="_x0000_s1027" type="#_x0000_t202" style="position:absolute;margin-left:177.75pt;margin-top:1.1pt;width:220.5pt;height:23.25pt;z-index:251651584" strokecolor="white" strokeweight="0">
            <v:textbox style="mso-next-textbox:#_x0000_s1027">
              <w:txbxContent>
                <w:p w:rsidR="00A95475" w:rsidRPr="00D51FD9" w:rsidRDefault="00A95475" w:rsidP="006E075F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C55CFA" w:rsidRDefault="0087168A" w:rsidP="00633FFE">
      <w:pPr>
        <w:widowControl/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 w:rsidRPr="00DD2B4B">
        <w:rPr>
          <w:b/>
          <w:i/>
          <w:sz w:val="24"/>
          <w:szCs w:val="24"/>
        </w:rPr>
        <w:t>Authorized Signature: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</w:t>
      </w:r>
      <w:r w:rsidR="00F766D7">
        <w:rPr>
          <w:sz w:val="24"/>
          <w:szCs w:val="24"/>
        </w:rPr>
        <w:t>_________</w:t>
      </w:r>
    </w:p>
    <w:p w:rsidR="00633FFE" w:rsidRDefault="00633FFE">
      <w:pPr>
        <w:widowControl/>
        <w:rPr>
          <w:sz w:val="24"/>
          <w:szCs w:val="24"/>
        </w:rPr>
      </w:pPr>
    </w:p>
    <w:p w:rsidR="00633FFE" w:rsidRPr="00633FFE" w:rsidRDefault="00633FFE" w:rsidP="006412ED">
      <w:pPr>
        <w:widowControl/>
        <w:spacing w:after="8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633FFE" w:rsidRDefault="00633FFE">
      <w:pPr>
        <w:widowControl/>
        <w:rPr>
          <w:sz w:val="24"/>
          <w:szCs w:val="24"/>
        </w:rPr>
      </w:pPr>
    </w:p>
    <w:p w:rsidR="00633FFE" w:rsidRDefault="00633FFE">
      <w:pPr>
        <w:widowControl/>
        <w:rPr>
          <w:sz w:val="24"/>
          <w:szCs w:val="24"/>
        </w:rPr>
      </w:pPr>
    </w:p>
    <w:p w:rsidR="00C55CFA" w:rsidRDefault="00C55CFA">
      <w:pPr>
        <w:widowControl/>
        <w:rPr>
          <w:sz w:val="24"/>
          <w:szCs w:val="24"/>
        </w:rPr>
      </w:pPr>
    </w:p>
    <w:p w:rsidR="00C55CFA" w:rsidRDefault="00C55CFA">
      <w:pPr>
        <w:widowControl/>
        <w:rPr>
          <w:sz w:val="24"/>
          <w:szCs w:val="24"/>
        </w:rPr>
      </w:pPr>
    </w:p>
    <w:p w:rsidR="0087168A" w:rsidRDefault="0087168A">
      <w:pPr>
        <w:widowControl/>
        <w:rPr>
          <w:sz w:val="24"/>
          <w:szCs w:val="24"/>
        </w:rPr>
      </w:pPr>
    </w:p>
    <w:p w:rsidR="0087168A" w:rsidRDefault="0087168A">
      <w:pPr>
        <w:widowControl/>
        <w:rPr>
          <w:sz w:val="24"/>
          <w:szCs w:val="24"/>
        </w:rPr>
      </w:pPr>
    </w:p>
    <w:p w:rsidR="0087168A" w:rsidRDefault="0087168A">
      <w:pPr>
        <w:widowControl/>
        <w:rPr>
          <w:sz w:val="24"/>
          <w:szCs w:val="24"/>
        </w:rPr>
      </w:pPr>
    </w:p>
    <w:p w:rsidR="006412ED" w:rsidRDefault="006412ED">
      <w:pPr>
        <w:widowControl/>
        <w:rPr>
          <w:sz w:val="24"/>
          <w:szCs w:val="24"/>
        </w:rPr>
      </w:pPr>
    </w:p>
    <w:p w:rsidR="00F83D62" w:rsidRDefault="00F83D62">
      <w:pPr>
        <w:widowControl/>
        <w:rPr>
          <w:sz w:val="24"/>
          <w:szCs w:val="24"/>
        </w:rPr>
      </w:pPr>
    </w:p>
    <w:p w:rsidR="006412ED" w:rsidRDefault="006412ED">
      <w:pPr>
        <w:widowControl/>
        <w:rPr>
          <w:sz w:val="24"/>
          <w:szCs w:val="24"/>
        </w:rPr>
      </w:pPr>
    </w:p>
    <w:p w:rsidR="006412ED" w:rsidRDefault="006412ED">
      <w:pPr>
        <w:widowControl/>
        <w:rPr>
          <w:sz w:val="24"/>
          <w:szCs w:val="24"/>
        </w:rPr>
      </w:pPr>
    </w:p>
    <w:p w:rsidR="006412ED" w:rsidRDefault="006412ED">
      <w:pPr>
        <w:widowControl/>
        <w:rPr>
          <w:sz w:val="24"/>
          <w:szCs w:val="24"/>
        </w:rPr>
      </w:pPr>
    </w:p>
    <w:p w:rsidR="00290752" w:rsidRDefault="00290752">
      <w:pPr>
        <w:widowControl/>
        <w:rPr>
          <w:sz w:val="24"/>
          <w:szCs w:val="24"/>
        </w:rPr>
      </w:pPr>
    </w:p>
    <w:p w:rsidR="00290752" w:rsidRDefault="00290752">
      <w:pPr>
        <w:widowControl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1530"/>
        <w:gridCol w:w="2160"/>
        <w:gridCol w:w="5670"/>
      </w:tblGrid>
      <w:tr w:rsidR="00C55CFA" w:rsidRPr="00C55CFA" w:rsidTr="00EF27DD">
        <w:trPr>
          <w:cantSplit/>
          <w:trHeight w:val="357"/>
        </w:trPr>
        <w:tc>
          <w:tcPr>
            <w:tcW w:w="1530" w:type="dxa"/>
            <w:vMerge w:val="restart"/>
            <w:tcBorders>
              <w:top w:val="single" w:sz="6" w:space="0" w:color="B2B2B2"/>
              <w:left w:val="single" w:sz="6" w:space="0" w:color="B2B2B2"/>
              <w:bottom w:val="single" w:sz="6" w:space="0" w:color="000000"/>
              <w:right w:val="single" w:sz="6" w:space="0" w:color="B2B2B2"/>
            </w:tcBorders>
            <w:shd w:val="clear" w:color="auto" w:fill="B2B2B2"/>
          </w:tcPr>
          <w:p w:rsidR="00C55CFA" w:rsidRPr="00C55CFA" w:rsidRDefault="00C55CFA">
            <w:pPr>
              <w:widowControl/>
              <w:spacing w:before="100" w:after="38"/>
              <w:jc w:val="center"/>
              <w:rPr>
                <w:sz w:val="22"/>
                <w:szCs w:val="22"/>
              </w:rPr>
            </w:pPr>
            <w:r w:rsidRPr="00C55CFA">
              <w:rPr>
                <w:b/>
                <w:bCs/>
                <w:i/>
                <w:iCs/>
                <w:sz w:val="28"/>
                <w:szCs w:val="28"/>
              </w:rPr>
              <w:t>Record of Decision</w:t>
            </w:r>
          </w:p>
        </w:tc>
        <w:tc>
          <w:tcPr>
            <w:tcW w:w="2160" w:type="dxa"/>
            <w:tcBorders>
              <w:top w:val="single" w:sz="6" w:space="0" w:color="B2B2B2"/>
              <w:left w:val="single" w:sz="6" w:space="0" w:color="B2B2B2"/>
              <w:bottom w:val="nil"/>
              <w:right w:val="nil"/>
            </w:tcBorders>
          </w:tcPr>
          <w:p w:rsidR="00C55CFA" w:rsidRPr="00C55CFA" w:rsidRDefault="00290752">
            <w:pPr>
              <w:widowControl/>
              <w:spacing w:before="100" w:after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Approving Body</w:t>
            </w:r>
            <w:r w:rsidR="00C55CFA" w:rsidRPr="00C55CFA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6" w:space="0" w:color="B2B2B2"/>
              <w:left w:val="nil"/>
              <w:bottom w:val="nil"/>
              <w:right w:val="single" w:sz="6" w:space="0" w:color="B2B2B2"/>
            </w:tcBorders>
          </w:tcPr>
          <w:p w:rsidR="00C55CFA" w:rsidRPr="00C55CFA" w:rsidRDefault="00C55CFA">
            <w:pPr>
              <w:widowControl/>
              <w:spacing w:before="100" w:after="38"/>
              <w:rPr>
                <w:sz w:val="22"/>
                <w:szCs w:val="22"/>
              </w:rPr>
            </w:pPr>
          </w:p>
        </w:tc>
      </w:tr>
      <w:tr w:rsidR="00C55CFA" w:rsidRPr="00C55CFA" w:rsidTr="00EF27DD">
        <w:trPr>
          <w:cantSplit/>
        </w:trPr>
        <w:tc>
          <w:tcPr>
            <w:tcW w:w="1530" w:type="dxa"/>
            <w:vMerge/>
            <w:tcBorders>
              <w:top w:val="single" w:sz="6" w:space="0" w:color="000000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B2B2B2"/>
          </w:tcPr>
          <w:p w:rsidR="00C55CFA" w:rsidRPr="00C55CFA" w:rsidRDefault="00C55CFA">
            <w:pPr>
              <w:widowControl/>
              <w:spacing w:before="100" w:after="38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B2B2B2"/>
              <w:bottom w:val="single" w:sz="6" w:space="0" w:color="B2B2B2"/>
              <w:right w:val="nil"/>
            </w:tcBorders>
          </w:tcPr>
          <w:p w:rsidR="00C55CFA" w:rsidRPr="00C55CFA" w:rsidRDefault="00C55CFA">
            <w:pPr>
              <w:widowControl/>
              <w:spacing w:before="100" w:after="38"/>
              <w:rPr>
                <w:sz w:val="22"/>
                <w:szCs w:val="22"/>
              </w:rPr>
            </w:pPr>
            <w:r w:rsidRPr="00C55CFA">
              <w:rPr>
                <w:sz w:val="22"/>
                <w:szCs w:val="22"/>
              </w:rPr>
              <w:t>Meeting Date: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B2B2B2"/>
              <w:right w:val="single" w:sz="6" w:space="0" w:color="B2B2B2"/>
            </w:tcBorders>
          </w:tcPr>
          <w:p w:rsidR="00C55CFA" w:rsidRPr="00C55CFA" w:rsidRDefault="00C55CFA">
            <w:pPr>
              <w:widowControl/>
              <w:spacing w:before="100" w:after="38"/>
              <w:rPr>
                <w:sz w:val="22"/>
                <w:szCs w:val="22"/>
              </w:rPr>
            </w:pPr>
          </w:p>
        </w:tc>
      </w:tr>
    </w:tbl>
    <w:p w:rsidR="00C55CFA" w:rsidRDefault="00C55CFA">
      <w:pPr>
        <w:widowControl/>
        <w:spacing w:after="140"/>
        <w:jc w:val="center"/>
        <w:rPr>
          <w:b/>
          <w:bCs/>
          <w:sz w:val="28"/>
          <w:szCs w:val="28"/>
        </w:rPr>
      </w:pPr>
    </w:p>
    <w:p w:rsidR="006412ED" w:rsidRDefault="006412ED">
      <w:pPr>
        <w:widowControl/>
        <w:jc w:val="center"/>
        <w:rPr>
          <w:b/>
          <w:bCs/>
          <w:sz w:val="28"/>
          <w:szCs w:val="28"/>
        </w:rPr>
      </w:pPr>
    </w:p>
    <w:p w:rsidR="00976F7C" w:rsidRDefault="00976F7C">
      <w:pPr>
        <w:widowControl/>
        <w:jc w:val="center"/>
        <w:rPr>
          <w:b/>
          <w:bCs/>
          <w:sz w:val="28"/>
          <w:szCs w:val="28"/>
        </w:rPr>
      </w:pPr>
    </w:p>
    <w:p w:rsidR="00C55CFA" w:rsidRPr="00AC74AA" w:rsidRDefault="00AC74AA">
      <w:pPr>
        <w:widowControl/>
        <w:jc w:val="center"/>
        <w:rPr>
          <w:b/>
          <w:bCs/>
          <w:sz w:val="28"/>
          <w:szCs w:val="28"/>
        </w:rPr>
      </w:pPr>
      <w:r w:rsidRPr="00AC74AA">
        <w:rPr>
          <w:b/>
          <w:bCs/>
          <w:iCs/>
          <w:sz w:val="28"/>
          <w:szCs w:val="28"/>
        </w:rPr>
        <w:t>Policy and Procedures Manual</w:t>
      </w:r>
    </w:p>
    <w:p w:rsidR="00EF14F7" w:rsidRDefault="00EF14F7">
      <w:pPr>
        <w:widowControl/>
        <w:jc w:val="center"/>
        <w:rPr>
          <w:sz w:val="28"/>
          <w:szCs w:val="28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/>
      </w:tblPr>
      <w:tblGrid>
        <w:gridCol w:w="1620"/>
        <w:gridCol w:w="1530"/>
        <w:gridCol w:w="3240"/>
        <w:gridCol w:w="2970"/>
      </w:tblGrid>
      <w:tr w:rsidR="00C55CFA" w:rsidRPr="00C55CFA" w:rsidTr="0050463D">
        <w:trPr>
          <w:cantSplit/>
          <w:trHeight w:val="748"/>
        </w:trPr>
        <w:tc>
          <w:tcPr>
            <w:tcW w:w="9360" w:type="dxa"/>
            <w:gridSpan w:val="4"/>
            <w:tcBorders>
              <w:top w:val="single" w:sz="6" w:space="0" w:color="B2B2B2"/>
              <w:bottom w:val="single" w:sz="6" w:space="0" w:color="B2B2B2"/>
            </w:tcBorders>
            <w:vAlign w:val="center"/>
          </w:tcPr>
          <w:p w:rsidR="00C55CFA" w:rsidRPr="00C55CFA" w:rsidRDefault="00C55CFA">
            <w:pPr>
              <w:widowControl/>
              <w:spacing w:before="51" w:after="39"/>
              <w:jc w:val="center"/>
              <w:rPr>
                <w:sz w:val="24"/>
                <w:szCs w:val="24"/>
              </w:rPr>
            </w:pPr>
          </w:p>
        </w:tc>
      </w:tr>
      <w:tr w:rsidR="00A97F2B" w:rsidRPr="00C55CFA" w:rsidTr="00F83D62">
        <w:trPr>
          <w:cantSplit/>
          <w:trHeight w:val="407"/>
        </w:trPr>
        <w:tc>
          <w:tcPr>
            <w:tcW w:w="6390" w:type="dxa"/>
            <w:gridSpan w:val="3"/>
            <w:tcBorders>
              <w:top w:val="single" w:sz="6" w:space="0" w:color="B2B2B2"/>
              <w:left w:val="single" w:sz="6" w:space="0" w:color="B2B2B2"/>
              <w:right w:val="single" w:sz="6" w:space="0" w:color="B2B2B2"/>
            </w:tcBorders>
          </w:tcPr>
          <w:p w:rsidR="00A97F2B" w:rsidRPr="00E3566A" w:rsidRDefault="00A97F2B" w:rsidP="00A97F2B">
            <w:pPr>
              <w:widowControl/>
              <w:spacing w:before="51" w:after="3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0" w:type="dxa"/>
            <w:vMerge w:val="restart"/>
            <w:tcBorders>
              <w:top w:val="single" w:sz="6" w:space="0" w:color="B2B2B2"/>
              <w:left w:val="single" w:sz="6" w:space="0" w:color="B2B2B2"/>
              <w:right w:val="single" w:sz="6" w:space="0" w:color="B2B2B2"/>
            </w:tcBorders>
            <w:vAlign w:val="center"/>
          </w:tcPr>
          <w:p w:rsidR="00A97F2B" w:rsidRPr="003A3B97" w:rsidRDefault="00A97F2B">
            <w:pPr>
              <w:widowControl/>
              <w:spacing w:before="51" w:after="39"/>
              <w:jc w:val="center"/>
              <w:rPr>
                <w:sz w:val="32"/>
                <w:szCs w:val="32"/>
              </w:rPr>
            </w:pPr>
            <w:r w:rsidRPr="003A3B97">
              <w:rPr>
                <w:b/>
                <w:bCs/>
                <w:color w:val="8DC63F"/>
                <w:sz w:val="32"/>
                <w:szCs w:val="32"/>
              </w:rPr>
              <w:t>POLICY</w:t>
            </w:r>
            <w:r>
              <w:rPr>
                <w:b/>
                <w:bCs/>
                <w:color w:val="8DC63F"/>
                <w:sz w:val="32"/>
                <w:szCs w:val="32"/>
              </w:rPr>
              <w:t xml:space="preserve"> &amp; PROCEDURES</w:t>
            </w:r>
          </w:p>
        </w:tc>
      </w:tr>
      <w:tr w:rsidR="00A97F2B" w:rsidRPr="00C55CFA" w:rsidTr="00F766D7">
        <w:trPr>
          <w:cantSplit/>
        </w:trPr>
        <w:tc>
          <w:tcPr>
            <w:tcW w:w="162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nil"/>
            </w:tcBorders>
          </w:tcPr>
          <w:p w:rsidR="00A97F2B" w:rsidRPr="00E3566A" w:rsidRDefault="00A97F2B">
            <w:pPr>
              <w:widowControl/>
              <w:spacing w:before="51" w:after="39"/>
              <w:rPr>
                <w:b/>
                <w:bCs/>
                <w:sz w:val="22"/>
                <w:szCs w:val="22"/>
              </w:rPr>
            </w:pPr>
            <w:r w:rsidRPr="00E3566A">
              <w:rPr>
                <w:b/>
                <w:bCs/>
                <w:sz w:val="22"/>
                <w:szCs w:val="22"/>
              </w:rPr>
              <w:t>Applies To:</w:t>
            </w:r>
          </w:p>
        </w:tc>
        <w:tc>
          <w:tcPr>
            <w:tcW w:w="4770" w:type="dxa"/>
            <w:gridSpan w:val="2"/>
            <w:tcBorders>
              <w:top w:val="single" w:sz="6" w:space="0" w:color="B2B2B2"/>
              <w:left w:val="nil"/>
              <w:bottom w:val="single" w:sz="6" w:space="0" w:color="B2B2B2"/>
              <w:right w:val="single" w:sz="6" w:space="0" w:color="B2B2B2"/>
            </w:tcBorders>
          </w:tcPr>
          <w:p w:rsidR="00A97F2B" w:rsidRPr="00E3566A" w:rsidRDefault="00A97F2B" w:rsidP="00F766D7">
            <w:pPr>
              <w:widowControl/>
              <w:spacing w:before="51" w:after="39"/>
              <w:rPr>
                <w:sz w:val="22"/>
                <w:szCs w:val="22"/>
              </w:rPr>
            </w:pPr>
            <w:r w:rsidRPr="00E356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vMerge/>
            <w:tcBorders>
              <w:left w:val="single" w:sz="6" w:space="0" w:color="B2B2B2"/>
              <w:right w:val="single" w:sz="6" w:space="0" w:color="B2B2B2"/>
            </w:tcBorders>
          </w:tcPr>
          <w:p w:rsidR="00A97F2B" w:rsidRPr="00C55CFA" w:rsidRDefault="00A97F2B">
            <w:pPr>
              <w:widowControl/>
              <w:spacing w:before="51" w:after="39"/>
            </w:pPr>
          </w:p>
        </w:tc>
      </w:tr>
      <w:tr w:rsidR="00A97F2B" w:rsidRPr="00C55CFA" w:rsidTr="00F766D7">
        <w:trPr>
          <w:cantSplit/>
        </w:trPr>
        <w:tc>
          <w:tcPr>
            <w:tcW w:w="162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nil"/>
            </w:tcBorders>
          </w:tcPr>
          <w:p w:rsidR="00A97F2B" w:rsidRPr="00E3566A" w:rsidRDefault="00A97F2B">
            <w:pPr>
              <w:widowControl/>
              <w:spacing w:before="51" w:after="39"/>
              <w:rPr>
                <w:sz w:val="22"/>
                <w:szCs w:val="22"/>
              </w:rPr>
            </w:pPr>
            <w:r w:rsidRPr="00E3566A">
              <w:rPr>
                <w:b/>
                <w:bCs/>
                <w:sz w:val="22"/>
                <w:szCs w:val="22"/>
              </w:rPr>
              <w:t>Monitoring:</w:t>
            </w:r>
          </w:p>
        </w:tc>
        <w:tc>
          <w:tcPr>
            <w:tcW w:w="4770" w:type="dxa"/>
            <w:gridSpan w:val="2"/>
            <w:tcBorders>
              <w:top w:val="single" w:sz="6" w:space="0" w:color="B2B2B2"/>
              <w:left w:val="nil"/>
              <w:bottom w:val="single" w:sz="6" w:space="0" w:color="B2B2B2"/>
              <w:right w:val="single" w:sz="6" w:space="0" w:color="B2B2B2"/>
            </w:tcBorders>
          </w:tcPr>
          <w:p w:rsidR="00A97F2B" w:rsidRPr="00E3566A" w:rsidRDefault="00A97F2B">
            <w:pPr>
              <w:widowControl/>
              <w:spacing w:before="51" w:after="39"/>
              <w:rPr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6" w:space="0" w:color="B2B2B2"/>
              <w:right w:val="single" w:sz="6" w:space="0" w:color="B2B2B2"/>
            </w:tcBorders>
          </w:tcPr>
          <w:p w:rsidR="00A97F2B" w:rsidRPr="00C55CFA" w:rsidRDefault="00A97F2B">
            <w:pPr>
              <w:widowControl/>
              <w:spacing w:before="51" w:after="39"/>
            </w:pPr>
          </w:p>
        </w:tc>
      </w:tr>
      <w:tr w:rsidR="00A97F2B" w:rsidRPr="00C55CFA" w:rsidTr="00F766D7">
        <w:trPr>
          <w:cantSplit/>
        </w:trPr>
        <w:tc>
          <w:tcPr>
            <w:tcW w:w="162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nil"/>
            </w:tcBorders>
          </w:tcPr>
          <w:p w:rsidR="00A97F2B" w:rsidRPr="00E3566A" w:rsidRDefault="00A97F2B">
            <w:pPr>
              <w:widowControl/>
              <w:spacing w:before="51" w:after="39"/>
              <w:rPr>
                <w:sz w:val="22"/>
                <w:szCs w:val="22"/>
              </w:rPr>
            </w:pPr>
            <w:r w:rsidRPr="00E3566A">
              <w:rPr>
                <w:b/>
                <w:bCs/>
                <w:sz w:val="22"/>
                <w:szCs w:val="22"/>
              </w:rPr>
              <w:t>Approving Authority:</w:t>
            </w:r>
          </w:p>
        </w:tc>
        <w:tc>
          <w:tcPr>
            <w:tcW w:w="4770" w:type="dxa"/>
            <w:gridSpan w:val="2"/>
            <w:tcBorders>
              <w:top w:val="single" w:sz="6" w:space="0" w:color="B2B2B2"/>
              <w:left w:val="nil"/>
              <w:bottom w:val="single" w:sz="6" w:space="0" w:color="B2B2B2"/>
              <w:right w:val="single" w:sz="6" w:space="0" w:color="B2B2B2"/>
            </w:tcBorders>
          </w:tcPr>
          <w:p w:rsidR="00A97F2B" w:rsidRPr="00E3566A" w:rsidRDefault="00A97F2B">
            <w:pPr>
              <w:widowControl/>
              <w:spacing w:before="51" w:after="39"/>
              <w:rPr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6" w:space="0" w:color="B2B2B2"/>
              <w:right w:val="single" w:sz="6" w:space="0" w:color="B2B2B2"/>
            </w:tcBorders>
          </w:tcPr>
          <w:p w:rsidR="00A97F2B" w:rsidRPr="00C55CFA" w:rsidRDefault="00A97F2B">
            <w:pPr>
              <w:widowControl/>
              <w:spacing w:before="51" w:after="39"/>
            </w:pPr>
          </w:p>
        </w:tc>
      </w:tr>
      <w:tr w:rsidR="00A97F2B" w:rsidRPr="00C55CFA" w:rsidTr="00F766D7">
        <w:trPr>
          <w:cantSplit/>
        </w:trPr>
        <w:tc>
          <w:tcPr>
            <w:tcW w:w="1620" w:type="dxa"/>
            <w:tcBorders>
              <w:top w:val="single" w:sz="6" w:space="0" w:color="B2B2B2"/>
              <w:left w:val="single" w:sz="6" w:space="0" w:color="B2B2B2"/>
              <w:right w:val="nil"/>
            </w:tcBorders>
          </w:tcPr>
          <w:p w:rsidR="00A97F2B" w:rsidRPr="00E3566A" w:rsidRDefault="00A97F2B">
            <w:pPr>
              <w:widowControl/>
              <w:spacing w:before="51" w:after="39"/>
              <w:rPr>
                <w:sz w:val="22"/>
                <w:szCs w:val="22"/>
              </w:rPr>
            </w:pPr>
            <w:r w:rsidRPr="00E3566A"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1530" w:type="dxa"/>
            <w:tcBorders>
              <w:top w:val="single" w:sz="6" w:space="0" w:color="B2B2B2"/>
              <w:left w:val="nil"/>
              <w:right w:val="nil"/>
            </w:tcBorders>
          </w:tcPr>
          <w:p w:rsidR="00A97F2B" w:rsidRPr="00E3566A" w:rsidRDefault="00A97F2B">
            <w:pPr>
              <w:widowControl/>
              <w:spacing w:before="51" w:after="39"/>
              <w:rPr>
                <w:sz w:val="22"/>
                <w:szCs w:val="22"/>
              </w:rPr>
            </w:pPr>
            <w:r w:rsidRPr="00E3566A">
              <w:rPr>
                <w:sz w:val="22"/>
                <w:szCs w:val="22"/>
              </w:rPr>
              <w:t>Effective:</w:t>
            </w:r>
          </w:p>
        </w:tc>
        <w:tc>
          <w:tcPr>
            <w:tcW w:w="3240" w:type="dxa"/>
            <w:tcBorders>
              <w:top w:val="single" w:sz="6" w:space="0" w:color="B2B2B2"/>
              <w:left w:val="nil"/>
              <w:right w:val="single" w:sz="6" w:space="0" w:color="B2B2B2"/>
            </w:tcBorders>
          </w:tcPr>
          <w:p w:rsidR="00A97F2B" w:rsidRPr="00E3566A" w:rsidRDefault="00A97F2B">
            <w:pPr>
              <w:widowControl/>
              <w:spacing w:before="51" w:after="39"/>
              <w:rPr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6" w:space="0" w:color="B2B2B2"/>
              <w:right w:val="single" w:sz="6" w:space="0" w:color="B2B2B2"/>
            </w:tcBorders>
          </w:tcPr>
          <w:p w:rsidR="00A97F2B" w:rsidRPr="00D51FD9" w:rsidRDefault="00A97F2B">
            <w:pPr>
              <w:widowControl/>
              <w:spacing w:before="51" w:after="39"/>
              <w:rPr>
                <w:b/>
                <w:sz w:val="22"/>
                <w:szCs w:val="22"/>
              </w:rPr>
            </w:pPr>
          </w:p>
        </w:tc>
      </w:tr>
      <w:tr w:rsidR="00A97F2B" w:rsidRPr="00C55CFA" w:rsidTr="00F766D7">
        <w:trPr>
          <w:cantSplit/>
        </w:trPr>
        <w:tc>
          <w:tcPr>
            <w:tcW w:w="1620" w:type="dxa"/>
            <w:tcBorders>
              <w:left w:val="single" w:sz="6" w:space="0" w:color="B2B2B2"/>
              <w:bottom w:val="single" w:sz="6" w:space="0" w:color="B2B2B2"/>
              <w:right w:val="nil"/>
            </w:tcBorders>
          </w:tcPr>
          <w:p w:rsidR="00A97F2B" w:rsidRPr="00E3566A" w:rsidRDefault="00A97F2B">
            <w:pPr>
              <w:widowControl/>
              <w:spacing w:before="51" w:after="39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  <w:bottom w:val="single" w:sz="6" w:space="0" w:color="B2B2B2"/>
              <w:right w:val="nil"/>
            </w:tcBorders>
          </w:tcPr>
          <w:p w:rsidR="00A97F2B" w:rsidRPr="00E3566A" w:rsidRDefault="00A97F2B">
            <w:pPr>
              <w:widowControl/>
              <w:spacing w:before="51" w:after="39"/>
              <w:rPr>
                <w:sz w:val="22"/>
                <w:szCs w:val="22"/>
              </w:rPr>
            </w:pPr>
            <w:r w:rsidRPr="00E3566A">
              <w:rPr>
                <w:b/>
                <w:bCs/>
                <w:sz w:val="22"/>
                <w:szCs w:val="22"/>
              </w:rPr>
              <w:t>Next Review:</w:t>
            </w:r>
          </w:p>
        </w:tc>
        <w:tc>
          <w:tcPr>
            <w:tcW w:w="3240" w:type="dxa"/>
            <w:tcBorders>
              <w:left w:val="nil"/>
              <w:bottom w:val="single" w:sz="6" w:space="0" w:color="B2B2B2"/>
              <w:right w:val="single" w:sz="6" w:space="0" w:color="B2B2B2"/>
            </w:tcBorders>
          </w:tcPr>
          <w:p w:rsidR="00A97F2B" w:rsidRPr="00E3566A" w:rsidRDefault="00A97F2B">
            <w:pPr>
              <w:widowControl/>
              <w:spacing w:before="51" w:after="39"/>
              <w:rPr>
                <w:b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A97F2B" w:rsidRPr="00C55CFA" w:rsidRDefault="00A97F2B">
            <w:pPr>
              <w:widowControl/>
              <w:spacing w:before="51" w:after="39"/>
              <w:rPr>
                <w:sz w:val="24"/>
                <w:szCs w:val="24"/>
              </w:rPr>
            </w:pPr>
          </w:p>
        </w:tc>
      </w:tr>
      <w:tr w:rsidR="00C55CFA" w:rsidRPr="00C55CFA" w:rsidTr="0050463D">
        <w:trPr>
          <w:cantSplit/>
        </w:trPr>
        <w:tc>
          <w:tcPr>
            <w:tcW w:w="9360" w:type="dxa"/>
            <w:gridSpan w:val="4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C55CFA" w:rsidRPr="00C55CFA" w:rsidRDefault="00C55CFA">
            <w:pPr>
              <w:widowControl/>
              <w:spacing w:before="51" w:after="39"/>
              <w:rPr>
                <w:sz w:val="24"/>
                <w:szCs w:val="24"/>
              </w:rPr>
            </w:pPr>
            <w:r w:rsidRPr="00C55CFA">
              <w:rPr>
                <w:b/>
                <w:bCs/>
                <w:color w:val="8DC63F"/>
              </w:rPr>
              <w:t>This is a CONTROLLED document.  Any copies of this document appearing in paper form should always be checked against the electronic version prior to use.</w:t>
            </w:r>
          </w:p>
        </w:tc>
      </w:tr>
    </w:tbl>
    <w:p w:rsidR="00940F7F" w:rsidRDefault="00940F7F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  <w:sectPr w:rsidR="00940F7F" w:rsidSect="00976F7C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369" w:right="1440" w:bottom="810" w:left="1440" w:header="432" w:footer="1152" w:gutter="0"/>
          <w:pgNumType w:start="0"/>
          <w:cols w:space="720"/>
          <w:titlePg/>
          <w:docGrid w:linePitch="272"/>
        </w:sectPr>
      </w:pPr>
    </w:p>
    <w:p w:rsidR="009B09C9" w:rsidRDefault="009B09C9" w:rsidP="00976F7C">
      <w:pPr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b/>
          <w:bCs/>
          <w:sz w:val="22"/>
          <w:szCs w:val="22"/>
        </w:rPr>
      </w:pPr>
    </w:p>
    <w:p w:rsidR="00FC1E1D" w:rsidRPr="00FC1E1D" w:rsidRDefault="00E71B69" w:rsidP="00773494">
      <w:pPr>
        <w:pStyle w:val="ListParagraph"/>
        <w:widowControl/>
        <w:numPr>
          <w:ilvl w:val="0"/>
          <w:numId w:val="26"/>
        </w:numPr>
        <w:tabs>
          <w:tab w:val="left" w:pos="72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40"/>
        <w:contextualSpacing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="00AC74AA" w:rsidRPr="009B09C9">
        <w:rPr>
          <w:b/>
          <w:bCs/>
          <w:sz w:val="22"/>
          <w:szCs w:val="22"/>
        </w:rPr>
        <w:t>OLICY</w:t>
      </w:r>
    </w:p>
    <w:p w:rsidR="00D32C9E" w:rsidRPr="00584A5B" w:rsidRDefault="00C55CFA" w:rsidP="00976F7C">
      <w:pPr>
        <w:pStyle w:val="ListParagraph"/>
        <w:keepNext/>
        <w:widowControl/>
        <w:numPr>
          <w:ilvl w:val="0"/>
          <w:numId w:val="26"/>
        </w:numPr>
        <w:tabs>
          <w:tab w:val="left" w:pos="720"/>
          <w:tab w:val="num" w:pos="27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40"/>
        <w:contextualSpacing w:val="0"/>
        <w:rPr>
          <w:b/>
          <w:bCs/>
          <w:sz w:val="22"/>
          <w:szCs w:val="22"/>
        </w:rPr>
      </w:pPr>
      <w:r w:rsidRPr="00584A5B">
        <w:rPr>
          <w:b/>
          <w:bCs/>
          <w:sz w:val="22"/>
          <w:szCs w:val="22"/>
        </w:rPr>
        <w:t>DEFINITIONS</w:t>
      </w:r>
      <w:r w:rsidR="008F4B65" w:rsidRPr="00584A5B">
        <w:rPr>
          <w:sz w:val="24"/>
          <w:szCs w:val="24"/>
          <w:lang w:val="en-CA"/>
        </w:rPr>
        <w:fldChar w:fldCharType="begin"/>
      </w:r>
      <w:r w:rsidR="00D32C9E" w:rsidRPr="00584A5B">
        <w:rPr>
          <w:sz w:val="24"/>
          <w:szCs w:val="24"/>
          <w:lang w:val="en-CA"/>
        </w:rPr>
        <w:instrText xml:space="preserve"> SEQ CHAPTER \h \r 1</w:instrText>
      </w:r>
      <w:r w:rsidR="008F4B65" w:rsidRPr="00584A5B">
        <w:rPr>
          <w:sz w:val="24"/>
          <w:szCs w:val="24"/>
          <w:lang w:val="en-CA"/>
        </w:rPr>
        <w:fldChar w:fldCharType="end"/>
      </w:r>
      <w:r w:rsidR="008F4B65" w:rsidRPr="00584A5B">
        <w:rPr>
          <w:sz w:val="24"/>
          <w:szCs w:val="24"/>
          <w:lang w:val="en-CA"/>
        </w:rPr>
        <w:fldChar w:fldCharType="begin"/>
      </w:r>
      <w:r w:rsidR="008E5FCB" w:rsidRPr="00584A5B">
        <w:rPr>
          <w:sz w:val="24"/>
          <w:szCs w:val="24"/>
          <w:lang w:val="en-CA"/>
        </w:rPr>
        <w:instrText xml:space="preserve"> SEQ CHAPTER \h \r 1</w:instrText>
      </w:r>
      <w:r w:rsidR="008F4B65" w:rsidRPr="00584A5B">
        <w:rPr>
          <w:sz w:val="24"/>
          <w:szCs w:val="24"/>
          <w:lang w:val="en-CA"/>
        </w:rPr>
        <w:fldChar w:fldCharType="end"/>
      </w:r>
    </w:p>
    <w:tbl>
      <w:tblPr>
        <w:tblW w:w="0" w:type="auto"/>
        <w:tblInd w:w="787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</w:tblBorders>
        <w:tblLayout w:type="fixed"/>
        <w:tblCellMar>
          <w:left w:w="67" w:type="dxa"/>
          <w:right w:w="67" w:type="dxa"/>
        </w:tblCellMar>
        <w:tblLook w:val="0000"/>
      </w:tblPr>
      <w:tblGrid>
        <w:gridCol w:w="1800"/>
        <w:gridCol w:w="6840"/>
      </w:tblGrid>
      <w:tr w:rsidR="00C55CFA" w:rsidRPr="00C55CFA" w:rsidTr="00976F7C">
        <w:trPr>
          <w:cantSplit/>
        </w:trPr>
        <w:tc>
          <w:tcPr>
            <w:tcW w:w="1800" w:type="dxa"/>
          </w:tcPr>
          <w:p w:rsidR="00C55CFA" w:rsidRPr="00DC5910" w:rsidRDefault="00C55CF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</w:tabs>
              <w:spacing w:before="120" w:after="57"/>
              <w:rPr>
                <w:b/>
                <w:sz w:val="22"/>
                <w:szCs w:val="22"/>
              </w:rPr>
            </w:pPr>
          </w:p>
        </w:tc>
        <w:tc>
          <w:tcPr>
            <w:tcW w:w="6840" w:type="dxa"/>
          </w:tcPr>
          <w:p w:rsidR="00C55CFA" w:rsidRPr="00C55CFA" w:rsidRDefault="008F4B65" w:rsidP="00DC5910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20" w:after="57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en-CA"/>
              </w:rPr>
              <w:fldChar w:fldCharType="begin"/>
            </w:r>
            <w:r w:rsidR="00D32C9E">
              <w:rPr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</w:tr>
      <w:tr w:rsidR="0046242F" w:rsidRPr="00C55CFA" w:rsidTr="00976F7C">
        <w:trPr>
          <w:cantSplit/>
        </w:trPr>
        <w:tc>
          <w:tcPr>
            <w:tcW w:w="1800" w:type="dxa"/>
          </w:tcPr>
          <w:p w:rsidR="0046242F" w:rsidRPr="0046242F" w:rsidRDefault="0046242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</w:tabs>
              <w:spacing w:before="120" w:after="57"/>
              <w:rPr>
                <w:b/>
                <w:sz w:val="22"/>
                <w:szCs w:val="22"/>
              </w:rPr>
            </w:pPr>
          </w:p>
        </w:tc>
        <w:tc>
          <w:tcPr>
            <w:tcW w:w="6840" w:type="dxa"/>
          </w:tcPr>
          <w:p w:rsidR="0046242F" w:rsidRPr="0046242F" w:rsidRDefault="0046242F" w:rsidP="00DC5910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20" w:after="57"/>
              <w:rPr>
                <w:sz w:val="22"/>
                <w:szCs w:val="22"/>
                <w:lang w:val="en-CA"/>
              </w:rPr>
            </w:pPr>
          </w:p>
        </w:tc>
      </w:tr>
    </w:tbl>
    <w:p w:rsidR="00EF14F7" w:rsidRDefault="00EF14F7" w:rsidP="00773494">
      <w:pPr>
        <w:widowControl/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"/>
        <w:rPr>
          <w:b/>
          <w:bCs/>
          <w:sz w:val="22"/>
          <w:szCs w:val="22"/>
        </w:rPr>
      </w:pPr>
    </w:p>
    <w:p w:rsidR="009B09C9" w:rsidRDefault="00C55CFA" w:rsidP="00773494">
      <w:pPr>
        <w:pStyle w:val="ListParagraph"/>
        <w:widowControl/>
        <w:numPr>
          <w:ilvl w:val="0"/>
          <w:numId w:val="2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40"/>
        <w:contextualSpacing w:val="0"/>
        <w:rPr>
          <w:b/>
          <w:bCs/>
          <w:sz w:val="22"/>
          <w:szCs w:val="22"/>
        </w:rPr>
      </w:pPr>
      <w:r w:rsidRPr="009B09C9">
        <w:rPr>
          <w:b/>
          <w:bCs/>
          <w:sz w:val="22"/>
          <w:szCs w:val="22"/>
        </w:rPr>
        <w:t>PURPOSE/SCOPE</w:t>
      </w:r>
    </w:p>
    <w:p w:rsidR="009B09C9" w:rsidRDefault="00C55CFA" w:rsidP="00773494">
      <w:pPr>
        <w:pStyle w:val="ListParagraph"/>
        <w:widowControl/>
        <w:numPr>
          <w:ilvl w:val="0"/>
          <w:numId w:val="2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40"/>
        <w:contextualSpacing w:val="0"/>
        <w:rPr>
          <w:b/>
          <w:bCs/>
          <w:sz w:val="22"/>
          <w:szCs w:val="22"/>
        </w:rPr>
      </w:pPr>
      <w:r w:rsidRPr="009B09C9">
        <w:rPr>
          <w:b/>
          <w:bCs/>
          <w:sz w:val="22"/>
          <w:szCs w:val="22"/>
        </w:rPr>
        <w:t>APPLICATION</w:t>
      </w:r>
    </w:p>
    <w:p w:rsidR="009B09C9" w:rsidRDefault="00AC74AA" w:rsidP="00773494">
      <w:pPr>
        <w:pStyle w:val="ListParagraph"/>
        <w:widowControl/>
        <w:numPr>
          <w:ilvl w:val="0"/>
          <w:numId w:val="2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40"/>
        <w:contextualSpacing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PROCEDURES</w:t>
      </w:r>
    </w:p>
    <w:p w:rsidR="009B09C9" w:rsidRPr="003F1745" w:rsidRDefault="00C55CFA" w:rsidP="00773494">
      <w:pPr>
        <w:pStyle w:val="ListParagraph"/>
        <w:widowControl/>
        <w:numPr>
          <w:ilvl w:val="0"/>
          <w:numId w:val="2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40"/>
        <w:contextualSpacing w:val="0"/>
        <w:rPr>
          <w:b/>
          <w:bCs/>
          <w:sz w:val="22"/>
          <w:szCs w:val="22"/>
        </w:rPr>
      </w:pPr>
      <w:r w:rsidRPr="003F1745">
        <w:rPr>
          <w:b/>
          <w:bCs/>
          <w:sz w:val="22"/>
          <w:szCs w:val="22"/>
        </w:rPr>
        <w:t>MONITORING</w:t>
      </w:r>
    </w:p>
    <w:p w:rsidR="00C55CFA" w:rsidRPr="009B09C9" w:rsidRDefault="00C55CFA" w:rsidP="00773494">
      <w:pPr>
        <w:pStyle w:val="ListParagraph"/>
        <w:widowControl/>
        <w:numPr>
          <w:ilvl w:val="0"/>
          <w:numId w:val="2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40"/>
        <w:contextualSpacing w:val="0"/>
        <w:rPr>
          <w:b/>
          <w:bCs/>
          <w:sz w:val="22"/>
          <w:szCs w:val="22"/>
        </w:rPr>
      </w:pPr>
      <w:r w:rsidRPr="009B09C9">
        <w:rPr>
          <w:b/>
          <w:bCs/>
          <w:sz w:val="22"/>
          <w:szCs w:val="22"/>
        </w:rPr>
        <w:t>REFERENCES</w:t>
      </w:r>
    </w:p>
    <w:p w:rsidR="00C55CFA" w:rsidRDefault="003A3B97" w:rsidP="0077349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40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Related Documents</w:t>
      </w:r>
    </w:p>
    <w:p w:rsidR="00C6567D" w:rsidRDefault="00C55CFA" w:rsidP="0077349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References</w:t>
      </w:r>
    </w:p>
    <w:p w:rsidR="00356FC8" w:rsidRPr="00EF14F7" w:rsidRDefault="003A3B97" w:rsidP="0077349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40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Appendices</w:t>
      </w:r>
    </w:p>
    <w:p w:rsidR="003F1745" w:rsidRPr="009B09C9" w:rsidRDefault="003F1745" w:rsidP="00976F7C">
      <w:pPr>
        <w:pStyle w:val="ListParagraph"/>
        <w:keepNext/>
        <w:widowControl/>
        <w:numPr>
          <w:ilvl w:val="0"/>
          <w:numId w:val="2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40"/>
        <w:contextualSpacing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STAKEHOLDER REVIEW</w:t>
      </w:r>
    </w:p>
    <w:tbl>
      <w:tblPr>
        <w:tblW w:w="0" w:type="auto"/>
        <w:jc w:val="center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0"/>
        <w:gridCol w:w="1800"/>
      </w:tblGrid>
      <w:tr w:rsidR="00383ED1" w:rsidRPr="00921A59" w:rsidTr="00921A59">
        <w:trPr>
          <w:jc w:val="center"/>
        </w:trPr>
        <w:tc>
          <w:tcPr>
            <w:tcW w:w="4320" w:type="dxa"/>
            <w:shd w:val="clear" w:color="auto" w:fill="92D050"/>
          </w:tcPr>
          <w:p w:rsidR="00383ED1" w:rsidRPr="00921A59" w:rsidRDefault="00906C69" w:rsidP="00906C69">
            <w:pPr>
              <w:widowControl/>
              <w:tabs>
                <w:tab w:val="left" w:pos="705"/>
                <w:tab w:val="left" w:pos="1420"/>
                <w:tab w:val="left" w:pos="2142"/>
                <w:tab w:val="left" w:pos="2880"/>
                <w:tab w:val="left" w:pos="3582"/>
                <w:tab w:val="left" w:pos="9900"/>
                <w:tab w:val="left" w:pos="10616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  <w:tab w:val="left" w:pos="1998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Group</w:t>
            </w:r>
            <w:r w:rsidR="00383ED1" w:rsidRPr="00921A59">
              <w:rPr>
                <w:b/>
                <w:bCs/>
                <w:sz w:val="22"/>
                <w:szCs w:val="22"/>
              </w:rPr>
              <w:t>/Committee</w:t>
            </w:r>
          </w:p>
        </w:tc>
        <w:tc>
          <w:tcPr>
            <w:tcW w:w="1800" w:type="dxa"/>
            <w:shd w:val="clear" w:color="auto" w:fill="92D050"/>
          </w:tcPr>
          <w:p w:rsidR="00383ED1" w:rsidRPr="00921A59" w:rsidRDefault="00383ED1" w:rsidP="00921A59">
            <w:pPr>
              <w:widowControl/>
              <w:tabs>
                <w:tab w:val="left" w:pos="9900"/>
                <w:tab w:val="left" w:pos="10616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  <w:tab w:val="left" w:pos="1998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921A59">
              <w:rPr>
                <w:b/>
                <w:bCs/>
                <w:sz w:val="22"/>
                <w:szCs w:val="22"/>
              </w:rPr>
              <w:t>Dates of Review</w:t>
            </w:r>
          </w:p>
        </w:tc>
      </w:tr>
      <w:tr w:rsidR="00383ED1" w:rsidRPr="00921A59" w:rsidTr="00921A59">
        <w:trPr>
          <w:jc w:val="center"/>
        </w:trPr>
        <w:tc>
          <w:tcPr>
            <w:tcW w:w="4320" w:type="dxa"/>
          </w:tcPr>
          <w:p w:rsidR="00383ED1" w:rsidRPr="00921A59" w:rsidRDefault="00383ED1" w:rsidP="00921A59">
            <w:pPr>
              <w:widowControl/>
              <w:tabs>
                <w:tab w:val="left" w:pos="9900"/>
                <w:tab w:val="left" w:pos="10616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  <w:tab w:val="left" w:pos="19980"/>
              </w:tabs>
              <w:spacing w:after="120"/>
              <w:rPr>
                <w:bCs/>
                <w:i/>
              </w:rPr>
            </w:pPr>
          </w:p>
        </w:tc>
        <w:tc>
          <w:tcPr>
            <w:tcW w:w="1800" w:type="dxa"/>
          </w:tcPr>
          <w:p w:rsidR="00383ED1" w:rsidRPr="00921A59" w:rsidRDefault="00383ED1" w:rsidP="00921A59">
            <w:pPr>
              <w:widowControl/>
              <w:tabs>
                <w:tab w:val="left" w:pos="9900"/>
                <w:tab w:val="left" w:pos="10616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  <w:tab w:val="left" w:pos="19980"/>
              </w:tabs>
              <w:spacing w:after="120"/>
              <w:rPr>
                <w:bCs/>
              </w:rPr>
            </w:pPr>
          </w:p>
        </w:tc>
      </w:tr>
      <w:tr w:rsidR="00383ED1" w:rsidRPr="00921A59" w:rsidTr="00921A59">
        <w:trPr>
          <w:jc w:val="center"/>
        </w:trPr>
        <w:tc>
          <w:tcPr>
            <w:tcW w:w="4320" w:type="dxa"/>
          </w:tcPr>
          <w:p w:rsidR="00383ED1" w:rsidRPr="00921A59" w:rsidRDefault="00383ED1" w:rsidP="00921A59">
            <w:pPr>
              <w:widowControl/>
              <w:tabs>
                <w:tab w:val="left" w:pos="9900"/>
                <w:tab w:val="left" w:pos="10616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  <w:tab w:val="left" w:pos="19980"/>
              </w:tabs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383ED1" w:rsidRPr="00921A59" w:rsidRDefault="00383ED1" w:rsidP="00921A59">
            <w:pPr>
              <w:widowControl/>
              <w:tabs>
                <w:tab w:val="left" w:pos="9900"/>
                <w:tab w:val="left" w:pos="10616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  <w:tab w:val="left" w:pos="19980"/>
              </w:tabs>
              <w:spacing w:after="120"/>
              <w:rPr>
                <w:b/>
                <w:bCs/>
                <w:sz w:val="22"/>
                <w:szCs w:val="22"/>
              </w:rPr>
            </w:pPr>
          </w:p>
        </w:tc>
      </w:tr>
      <w:tr w:rsidR="00383ED1" w:rsidRPr="00921A59" w:rsidTr="00921A59">
        <w:trPr>
          <w:jc w:val="center"/>
        </w:trPr>
        <w:tc>
          <w:tcPr>
            <w:tcW w:w="4320" w:type="dxa"/>
          </w:tcPr>
          <w:p w:rsidR="00383ED1" w:rsidRPr="00921A59" w:rsidRDefault="00383ED1" w:rsidP="00921A59">
            <w:pPr>
              <w:widowControl/>
              <w:tabs>
                <w:tab w:val="left" w:pos="9900"/>
                <w:tab w:val="left" w:pos="10616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  <w:tab w:val="left" w:pos="19980"/>
              </w:tabs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383ED1" w:rsidRPr="00921A59" w:rsidRDefault="00383ED1" w:rsidP="00921A59">
            <w:pPr>
              <w:widowControl/>
              <w:tabs>
                <w:tab w:val="left" w:pos="9900"/>
                <w:tab w:val="left" w:pos="10616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  <w:tab w:val="left" w:pos="19980"/>
              </w:tabs>
              <w:spacing w:after="120"/>
              <w:rPr>
                <w:b/>
                <w:bCs/>
                <w:sz w:val="22"/>
                <w:szCs w:val="22"/>
              </w:rPr>
            </w:pPr>
          </w:p>
        </w:tc>
      </w:tr>
    </w:tbl>
    <w:p w:rsidR="00356FC8" w:rsidRPr="00E30824" w:rsidRDefault="008F4B65" w:rsidP="00906C69">
      <w:pPr>
        <w:pStyle w:val="ListParagraph"/>
        <w:widowControl/>
        <w:tabs>
          <w:tab w:val="left" w:pos="9900"/>
          <w:tab w:val="left" w:pos="10616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  <w:tab w:val="left" w:pos="18540"/>
          <w:tab w:val="left" w:pos="19260"/>
          <w:tab w:val="left" w:pos="19980"/>
        </w:tabs>
        <w:ind w:left="0"/>
        <w:contextualSpacing w:val="0"/>
        <w:rPr>
          <w:b/>
          <w:bCs/>
          <w:sz w:val="22"/>
          <w:szCs w:val="22"/>
        </w:rPr>
      </w:pPr>
      <w:r w:rsidRPr="00E30824">
        <w:rPr>
          <w:sz w:val="22"/>
          <w:szCs w:val="22"/>
          <w:lang w:val="en-CA"/>
        </w:rPr>
        <w:fldChar w:fldCharType="begin"/>
      </w:r>
      <w:r w:rsidR="00C6567D" w:rsidRPr="00E30824">
        <w:rPr>
          <w:sz w:val="22"/>
          <w:szCs w:val="22"/>
          <w:lang w:val="en-CA"/>
        </w:rPr>
        <w:instrText xml:space="preserve"> SEQ CHAPTER \h \r 1</w:instrText>
      </w:r>
      <w:r w:rsidRPr="00E30824">
        <w:rPr>
          <w:sz w:val="22"/>
          <w:szCs w:val="22"/>
          <w:lang w:val="en-CA"/>
        </w:rPr>
        <w:fldChar w:fldCharType="end"/>
      </w:r>
    </w:p>
    <w:p w:rsidR="00EF1511" w:rsidRDefault="005904DE" w:rsidP="00976F7C">
      <w:pPr>
        <w:pStyle w:val="ListParagraph"/>
        <w:keepNext/>
        <w:widowControl/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contextualSpacing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REVIEW </w:t>
      </w:r>
      <w:r w:rsidR="00EF1511">
        <w:rPr>
          <w:b/>
          <w:bCs/>
          <w:sz w:val="22"/>
          <w:szCs w:val="22"/>
        </w:rPr>
        <w:t>HISTORY</w:t>
      </w:r>
    </w:p>
    <w:p w:rsidR="00EF1511" w:rsidRPr="00B75F6C" w:rsidRDefault="008F4B65" w:rsidP="00976F7C">
      <w:pPr>
        <w:pStyle w:val="ListParagraph"/>
        <w:keepNext/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contextualSpacing w:val="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30" type="#_x0000_t202" style="position:absolute;left:0;text-align:left;margin-left:333pt;margin-top:-3.2pt;width:92.25pt;height:21.75pt;z-index:251653632" stroked="f">
            <v:textbox>
              <w:txbxContent>
                <w:p w:rsidR="00A95475" w:rsidRDefault="00A95475" w:rsidP="00EF1511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_x0000_s1036" type="#_x0000_t202" style="position:absolute;left:0;text-align:left;margin-left:227.25pt;margin-top:-3.2pt;width:92.25pt;height:21.75pt;z-index:251659776" stroked="f">
            <v:textbox>
              <w:txbxContent>
                <w:p w:rsidR="00A95475" w:rsidRDefault="00A95475" w:rsidP="00EF1511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_x0000_s1029" type="#_x0000_t202" style="position:absolute;left:0;text-align:left;margin-left:123pt;margin-top:-3.2pt;width:92.25pt;height:21.75pt;z-index:251652608" stroked="f">
            <v:textbox>
              <w:txbxContent>
                <w:p w:rsidR="00A95475" w:rsidRDefault="00A95475" w:rsidP="00EF1511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33pt;margin-top:14.8pt;width:92.25pt;height:0;z-index:251658752" o:connectortype="straight"/>
        </w:pict>
      </w:r>
      <w:r>
        <w:rPr>
          <w:b/>
          <w:bCs/>
          <w:noProof/>
          <w:sz w:val="22"/>
          <w:szCs w:val="22"/>
        </w:rPr>
        <w:pict>
          <v:shape id="_x0000_s1039" type="#_x0000_t32" style="position:absolute;left:0;text-align:left;margin-left:228.75pt;margin-top:14.8pt;width:92.25pt;height:0;z-index:251660800" o:connectortype="straight"/>
        </w:pict>
      </w:r>
      <w:r>
        <w:rPr>
          <w:b/>
          <w:bCs/>
          <w:noProof/>
          <w:sz w:val="22"/>
          <w:szCs w:val="22"/>
        </w:rPr>
        <w:pict>
          <v:shape id="_x0000_s1034" type="#_x0000_t32" style="position:absolute;left:0;text-align:left;margin-left:123pt;margin-top:14.8pt;width:92.25pt;height:0;z-index:251657728" o:connectortype="straight"/>
        </w:pict>
      </w:r>
      <w:r w:rsidR="005904DE">
        <w:rPr>
          <w:b/>
          <w:bCs/>
          <w:sz w:val="22"/>
          <w:szCs w:val="22"/>
        </w:rPr>
        <w:t xml:space="preserve">Review </w:t>
      </w:r>
      <w:r w:rsidR="0050463D">
        <w:rPr>
          <w:b/>
          <w:bCs/>
          <w:sz w:val="22"/>
          <w:szCs w:val="22"/>
        </w:rPr>
        <w:t>Dates</w:t>
      </w:r>
      <w:r w:rsidR="00EF1511">
        <w:rPr>
          <w:b/>
          <w:bCs/>
          <w:sz w:val="22"/>
          <w:szCs w:val="22"/>
        </w:rPr>
        <w:t xml:space="preserve">:       </w:t>
      </w:r>
    </w:p>
    <w:p w:rsidR="00EF1511" w:rsidRDefault="008F4B65" w:rsidP="00EF151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31" type="#_x0000_t202" style="position:absolute;margin-left:123pt;margin-top:3.65pt;width:92.25pt;height:21.75pt;z-index:251654656" stroked="f">
            <v:textbox>
              <w:txbxContent>
                <w:p w:rsidR="00A95475" w:rsidRDefault="00A95475" w:rsidP="00EF1511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_x0000_s1032" type="#_x0000_t202" style="position:absolute;margin-left:333pt;margin-top:3.65pt;width:92.25pt;height:21.75pt;z-index:251655680" stroked="f">
            <v:textbox>
              <w:txbxContent>
                <w:p w:rsidR="00A95475" w:rsidRDefault="00A95475" w:rsidP="00EF1511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_x0000_s1033" type="#_x0000_t202" style="position:absolute;margin-left:228.75pt;margin-top:3.65pt;width:92.25pt;height:21.75pt;z-index:251656704" stroked="f">
            <v:textbox>
              <w:txbxContent>
                <w:p w:rsidR="00A95475" w:rsidRDefault="00A95475" w:rsidP="00EF1511">
                  <w:pPr>
                    <w:jc w:val="center"/>
                  </w:pPr>
                </w:p>
              </w:txbxContent>
            </v:textbox>
          </v:shape>
        </w:pict>
      </w:r>
      <w:r w:rsidR="00EF1511">
        <w:rPr>
          <w:b/>
          <w:bCs/>
          <w:sz w:val="22"/>
          <w:szCs w:val="22"/>
        </w:rPr>
        <w:tab/>
        <w:t xml:space="preserve"> </w:t>
      </w:r>
    </w:p>
    <w:p w:rsidR="00DC5910" w:rsidRDefault="008F4B65" w:rsidP="00F766D7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rPr>
          <w:b/>
          <w:bCs/>
          <w:sz w:val="24"/>
          <w:szCs w:val="24"/>
        </w:rPr>
      </w:pPr>
      <w:r w:rsidRPr="008F4B65">
        <w:rPr>
          <w:noProof/>
          <w:sz w:val="22"/>
          <w:szCs w:val="22"/>
        </w:rPr>
        <w:pict>
          <v:shape id="_x0000_s1042" type="#_x0000_t32" style="position:absolute;margin-left:333pt;margin-top:3pt;width:92.25pt;height:0;z-index:251663872" o:connectortype="straight"/>
        </w:pict>
      </w:r>
      <w:r w:rsidRPr="008F4B65">
        <w:rPr>
          <w:b/>
          <w:bCs/>
          <w:noProof/>
          <w:sz w:val="22"/>
          <w:szCs w:val="22"/>
        </w:rPr>
        <w:pict>
          <v:shape id="_x0000_s1041" type="#_x0000_t32" style="position:absolute;margin-left:228.75pt;margin-top:3pt;width:92.25pt;height:0;z-index:251662848" o:connectortype="straight"/>
        </w:pict>
      </w:r>
      <w:r w:rsidRPr="008F4B65">
        <w:rPr>
          <w:noProof/>
          <w:sz w:val="22"/>
          <w:szCs w:val="22"/>
        </w:rPr>
        <w:pict>
          <v:shape id="_x0000_s1040" type="#_x0000_t32" style="position:absolute;margin-left:123pt;margin-top:3pt;width:92.25pt;height:0;z-index:251661824" o:connectortype="straight"/>
        </w:pict>
      </w:r>
    </w:p>
    <w:p w:rsidR="00A74294" w:rsidRDefault="00A74294" w:rsidP="007D1286">
      <w:pPr>
        <w:widowControl/>
        <w:tabs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  <w:tab w:val="left" w:pos="18540"/>
          <w:tab w:val="left" w:pos="19260"/>
          <w:tab w:val="left" w:pos="19980"/>
        </w:tabs>
        <w:spacing w:after="120"/>
        <w:rPr>
          <w:b/>
          <w:bCs/>
          <w:sz w:val="24"/>
          <w:szCs w:val="24"/>
        </w:rPr>
      </w:pPr>
    </w:p>
    <w:p w:rsidR="00C6567D" w:rsidRDefault="00C6567D" w:rsidP="00E3566A">
      <w:pPr>
        <w:widowControl/>
        <w:tabs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  <w:tab w:val="left" w:pos="18540"/>
          <w:tab w:val="left" w:pos="19260"/>
          <w:tab w:val="left" w:pos="19980"/>
        </w:tabs>
        <w:spacing w:after="120"/>
        <w:rPr>
          <w:b/>
          <w:bCs/>
          <w:sz w:val="24"/>
          <w:szCs w:val="24"/>
        </w:rPr>
      </w:pPr>
    </w:p>
    <w:sectPr w:rsidR="00C6567D" w:rsidSect="00CA3868">
      <w:headerReference w:type="default" r:id="rId11"/>
      <w:type w:val="continuous"/>
      <w:pgSz w:w="12240" w:h="15840"/>
      <w:pgMar w:top="1369" w:right="1440" w:bottom="810" w:left="1440" w:header="432" w:footer="576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36B" w:rsidRDefault="001E536B">
      <w:r>
        <w:separator/>
      </w:r>
    </w:p>
  </w:endnote>
  <w:endnote w:type="continuationSeparator" w:id="0">
    <w:p w:rsidR="001E536B" w:rsidRDefault="001E5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75" w:rsidRPr="000C66B9" w:rsidRDefault="00A95475">
    <w:pPr>
      <w:pStyle w:val="Footer"/>
      <w:jc w:val="right"/>
    </w:pPr>
    <w:r w:rsidRPr="000C66B9">
      <w:t xml:space="preserve">Page </w:t>
    </w:r>
    <w:fldSimple w:instr=" PAGE ">
      <w:r w:rsidR="008C39F5">
        <w:rPr>
          <w:noProof/>
        </w:rPr>
        <w:t>1</w:t>
      </w:r>
    </w:fldSimple>
    <w:r w:rsidRPr="000C66B9">
      <w:t xml:space="preserve"> of </w:t>
    </w:r>
    <w:r w:rsidR="008F4B65" w:rsidRPr="000C66B9">
      <w:fldChar w:fldCharType="begin"/>
    </w:r>
    <w:r w:rsidRPr="000C66B9">
      <w:instrText xml:space="preserve"> =</w:instrText>
    </w:r>
    <w:fldSimple w:instr=" NUMPAGES  ">
      <w:r w:rsidR="008C39F5">
        <w:rPr>
          <w:noProof/>
        </w:rPr>
        <w:instrText>3</w:instrText>
      </w:r>
    </w:fldSimple>
    <w:r w:rsidRPr="000C66B9">
      <w:instrText xml:space="preserve">-1 </w:instrText>
    </w:r>
    <w:r w:rsidR="008F4B65" w:rsidRPr="000C66B9">
      <w:fldChar w:fldCharType="separate"/>
    </w:r>
    <w:r w:rsidR="008C39F5">
      <w:rPr>
        <w:noProof/>
      </w:rPr>
      <w:t>2</w:t>
    </w:r>
    <w:r w:rsidR="008F4B65" w:rsidRPr="000C66B9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36B" w:rsidRDefault="001E536B">
      <w:r>
        <w:separator/>
      </w:r>
    </w:p>
  </w:footnote>
  <w:footnote w:type="continuationSeparator" w:id="0">
    <w:p w:rsidR="001E536B" w:rsidRDefault="001E5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75" w:rsidRDefault="008C39F5" w:rsidP="009D5865">
    <w:pPr>
      <w:widowControl/>
      <w:ind w:left="-990"/>
      <w:rPr>
        <w:sz w:val="18"/>
        <w:szCs w:val="18"/>
      </w:rPr>
    </w:pPr>
    <w:r w:rsidRPr="008F4B65"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566.55pt;height:32.3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75" w:rsidRDefault="008F4B65" w:rsidP="009D5865">
    <w:pPr>
      <w:pStyle w:val="Header"/>
      <w:ind w:left="-99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style="width:555.65pt;height:36.25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0" w:type="dxa"/>
      <w:tblBorders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  <w:insideH w:val="single" w:sz="6" w:space="0" w:color="B2B2B2"/>
        <w:insideV w:val="single" w:sz="6" w:space="0" w:color="B2B2B2"/>
      </w:tblBorders>
      <w:tblLayout w:type="fixed"/>
      <w:tblCellMar>
        <w:left w:w="100" w:type="dxa"/>
        <w:right w:w="100" w:type="dxa"/>
      </w:tblCellMar>
      <w:tblLook w:val="0000"/>
    </w:tblPr>
    <w:tblGrid>
      <w:gridCol w:w="9360"/>
    </w:tblGrid>
    <w:tr w:rsidR="00A95475" w:rsidRPr="00C55CFA" w:rsidTr="00E26A93">
      <w:trPr>
        <w:cantSplit/>
      </w:trPr>
      <w:tc>
        <w:tcPr>
          <w:tcW w:w="9360" w:type="dxa"/>
        </w:tcPr>
        <w:p w:rsidR="00A95475" w:rsidRPr="00C55CFA" w:rsidRDefault="00A95475">
          <w:pPr>
            <w:widowControl/>
            <w:spacing w:before="9"/>
            <w:rPr>
              <w:color w:val="808080"/>
              <w:sz w:val="18"/>
              <w:szCs w:val="18"/>
            </w:rPr>
          </w:pPr>
          <w:r>
            <w:rPr>
              <w:color w:val="808080"/>
              <w:sz w:val="18"/>
              <w:szCs w:val="18"/>
            </w:rPr>
            <w:t xml:space="preserve">[Insert Program/site/facility Name] </w:t>
          </w:r>
          <w:r w:rsidRPr="00C55CFA">
            <w:rPr>
              <w:color w:val="808080"/>
              <w:sz w:val="18"/>
              <w:szCs w:val="18"/>
            </w:rPr>
            <w:t>Policy:</w:t>
          </w:r>
        </w:p>
        <w:p w:rsidR="00A95475" w:rsidRPr="009D5865" w:rsidRDefault="00A95475" w:rsidP="00E3566A">
          <w:pPr>
            <w:widowControl/>
            <w:spacing w:after="38"/>
          </w:pPr>
          <w:r w:rsidRPr="00C55CFA">
            <w:rPr>
              <w:sz w:val="18"/>
              <w:szCs w:val="18"/>
            </w:rPr>
            <w:tab/>
          </w:r>
        </w:p>
      </w:tc>
    </w:tr>
  </w:tbl>
  <w:p w:rsidR="00A95475" w:rsidRDefault="00A95475">
    <w:pPr>
      <w:widowControl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793"/>
    <w:multiLevelType w:val="multilevel"/>
    <w:tmpl w:val="75B0723A"/>
    <w:lvl w:ilvl="0">
      <w:start w:val="8"/>
      <w:numFmt w:val="decimal"/>
      <w:lvlText w:val="%1.0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886" w:hanging="446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886"/>
        </w:tabs>
        <w:ind w:left="2347" w:hanging="461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2347"/>
        </w:tabs>
        <w:ind w:left="2794" w:hanging="447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bullet"/>
      <w:lvlText w:val=""/>
      <w:lvlJc w:val="left"/>
      <w:pPr>
        <w:ind w:left="3254" w:hanging="460"/>
      </w:pPr>
      <w:rPr>
        <w:rFonts w:ascii="Symbol" w:hAnsi="Symbol" w:hint="default"/>
        <w:b w:val="0"/>
        <w:i w:val="0"/>
        <w:sz w:val="1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8CA655F"/>
    <w:multiLevelType w:val="multilevel"/>
    <w:tmpl w:val="D494B234"/>
    <w:lvl w:ilvl="0">
      <w:start w:val="1"/>
      <w:numFmt w:val="decimal"/>
      <w:lvlText w:val="4.%1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886" w:hanging="44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7" w:hanging="461"/>
      </w:pPr>
      <w:rPr>
        <w:rFonts w:ascii="Symbol" w:hAnsi="Symbol" w:hint="default"/>
        <w:sz w:val="16"/>
      </w:rPr>
    </w:lvl>
    <w:lvl w:ilvl="3">
      <w:start w:val="1"/>
      <w:numFmt w:val="decimal"/>
      <w:lvlText w:val="(%4)"/>
      <w:lvlJc w:val="left"/>
      <w:pPr>
        <w:ind w:left="2794" w:hanging="44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93E2DA6"/>
    <w:multiLevelType w:val="multilevel"/>
    <w:tmpl w:val="9ABE170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584"/>
        </w:tabs>
        <w:ind w:left="1584" w:hanging="360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216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bullet"/>
      <w:lvlText w:val=""/>
      <w:lvlJc w:val="left"/>
      <w:pPr>
        <w:tabs>
          <w:tab w:val="num" w:pos="2016"/>
        </w:tabs>
        <w:ind w:left="2016" w:hanging="216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tabs>
          <w:tab w:val="num" w:pos="2376"/>
        </w:tabs>
        <w:ind w:left="2376" w:hanging="360"/>
      </w:pPr>
      <w:rPr>
        <w:rFonts w:hint="default"/>
        <w:b w:val="0"/>
        <w:i w:val="0"/>
        <w:sz w:val="22"/>
      </w:rPr>
    </w:lvl>
    <w:lvl w:ilvl="6">
      <w:start w:val="1"/>
      <w:numFmt w:val="bullet"/>
      <w:lvlText w:val=""/>
      <w:lvlJc w:val="left"/>
      <w:pPr>
        <w:tabs>
          <w:tab w:val="num" w:pos="2592"/>
        </w:tabs>
        <w:ind w:left="2592" w:hanging="21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  <w:b w:val="0"/>
        <w:i w:val="0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z w:val="22"/>
      </w:rPr>
    </w:lvl>
  </w:abstractNum>
  <w:abstractNum w:abstractNumId="3">
    <w:nsid w:val="0CB22DD5"/>
    <w:multiLevelType w:val="multilevel"/>
    <w:tmpl w:val="37B6C76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>
    <w:nsid w:val="0E1D178A"/>
    <w:multiLevelType w:val="multilevel"/>
    <w:tmpl w:val="DED2D42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872"/>
        </w:tabs>
        <w:ind w:left="1872" w:hanging="432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2347"/>
        </w:tabs>
        <w:ind w:left="2347" w:hanging="475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bullet"/>
      <w:lvlText w:val=""/>
      <w:lvlJc w:val="left"/>
      <w:pPr>
        <w:tabs>
          <w:tab w:val="num" w:pos="2779"/>
        </w:tabs>
        <w:ind w:left="2779" w:hanging="432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tabs>
          <w:tab w:val="num" w:pos="3240"/>
        </w:tabs>
        <w:ind w:left="3240" w:hanging="461"/>
      </w:pPr>
      <w:rPr>
        <w:rFonts w:hint="default"/>
        <w:b w:val="0"/>
        <w:i w:val="0"/>
        <w:sz w:val="22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  <w:b w:val="0"/>
        <w:i w:val="0"/>
        <w:sz w:val="22"/>
      </w:rPr>
    </w:lvl>
  </w:abstractNum>
  <w:abstractNum w:abstractNumId="5">
    <w:nsid w:val="16FA17CF"/>
    <w:multiLevelType w:val="multilevel"/>
    <w:tmpl w:val="DA90874A"/>
    <w:lvl w:ilvl="0">
      <w:start w:val="1"/>
      <w:numFmt w:val="decimal"/>
      <w:lvlText w:val="%1.0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886" w:hanging="446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886"/>
        </w:tabs>
        <w:ind w:left="2347" w:hanging="461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lvlText w:val="%5."/>
      <w:lvlJc w:val="left"/>
      <w:pPr>
        <w:ind w:left="2794" w:hanging="447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bullet"/>
      <w:lvlText w:val=""/>
      <w:lvlJc w:val="left"/>
      <w:pPr>
        <w:ind w:left="3254" w:hanging="460"/>
      </w:pPr>
      <w:rPr>
        <w:rFonts w:ascii="Symbol" w:hAnsi="Symbol" w:hint="default"/>
        <w:b w:val="0"/>
        <w:i w:val="0"/>
        <w:sz w:val="1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B4C602F"/>
    <w:multiLevelType w:val="multilevel"/>
    <w:tmpl w:val="0F42CB7E"/>
    <w:lvl w:ilvl="0">
      <w:start w:val="1"/>
      <w:numFmt w:val="none"/>
      <w:lvlText w:val="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4">
      <w:start w:val="1"/>
      <w:numFmt w:val="none"/>
      <w:lvlText w:val="(1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270075FB"/>
    <w:multiLevelType w:val="multilevel"/>
    <w:tmpl w:val="E80CC42C"/>
    <w:lvl w:ilvl="0">
      <w:start w:val="1"/>
      <w:numFmt w:val="decimal"/>
      <w:lvlText w:val="7.%1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886" w:hanging="44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7" w:hanging="461"/>
      </w:pPr>
      <w:rPr>
        <w:rFonts w:ascii="Symbol" w:hAnsi="Symbol" w:hint="default"/>
        <w:sz w:val="16"/>
      </w:rPr>
    </w:lvl>
    <w:lvl w:ilvl="3">
      <w:start w:val="1"/>
      <w:numFmt w:val="decimal"/>
      <w:lvlText w:val="(%4)"/>
      <w:lvlJc w:val="left"/>
      <w:pPr>
        <w:ind w:left="2794" w:hanging="44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8E64163"/>
    <w:multiLevelType w:val="multilevel"/>
    <w:tmpl w:val="563821DE"/>
    <w:lvl w:ilvl="0">
      <w:start w:val="1"/>
      <w:numFmt w:val="decimal"/>
      <w:lvlText w:val="%1.0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886" w:hanging="446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1886"/>
        </w:tabs>
        <w:ind w:left="2347" w:hanging="461"/>
      </w:pPr>
      <w:rPr>
        <w:rFonts w:hint="default"/>
        <w:b w:val="0"/>
        <w:i w:val="0"/>
        <w:sz w:val="16"/>
      </w:rPr>
    </w:lvl>
    <w:lvl w:ilvl="4">
      <w:start w:val="1"/>
      <w:numFmt w:val="decimal"/>
      <w:lvlText w:val="(%5)"/>
      <w:lvlJc w:val="left"/>
      <w:pPr>
        <w:ind w:left="2794" w:hanging="447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bullet"/>
      <w:lvlText w:val=""/>
      <w:lvlJc w:val="left"/>
      <w:pPr>
        <w:ind w:left="3254" w:hanging="460"/>
      </w:pPr>
      <w:rPr>
        <w:rFonts w:ascii="Symbol" w:hAnsi="Symbol" w:hint="default"/>
        <w:b w:val="0"/>
        <w:i w:val="0"/>
        <w:sz w:val="1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2FD6698C"/>
    <w:multiLevelType w:val="multilevel"/>
    <w:tmpl w:val="37B6C76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0">
    <w:nsid w:val="34EB6038"/>
    <w:multiLevelType w:val="multilevel"/>
    <w:tmpl w:val="9ABE170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584"/>
        </w:tabs>
        <w:ind w:left="1584" w:hanging="360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216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bullet"/>
      <w:lvlText w:val=""/>
      <w:lvlJc w:val="left"/>
      <w:pPr>
        <w:tabs>
          <w:tab w:val="num" w:pos="2016"/>
        </w:tabs>
        <w:ind w:left="2016" w:hanging="216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tabs>
          <w:tab w:val="num" w:pos="2376"/>
        </w:tabs>
        <w:ind w:left="2376" w:hanging="360"/>
      </w:pPr>
      <w:rPr>
        <w:rFonts w:hint="default"/>
        <w:b w:val="0"/>
        <w:i w:val="0"/>
        <w:sz w:val="22"/>
      </w:rPr>
    </w:lvl>
    <w:lvl w:ilvl="6">
      <w:start w:val="1"/>
      <w:numFmt w:val="bullet"/>
      <w:lvlText w:val=""/>
      <w:lvlJc w:val="left"/>
      <w:pPr>
        <w:tabs>
          <w:tab w:val="num" w:pos="2592"/>
        </w:tabs>
        <w:ind w:left="2592" w:hanging="21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  <w:b w:val="0"/>
        <w:i w:val="0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z w:val="22"/>
      </w:rPr>
    </w:lvl>
  </w:abstractNum>
  <w:abstractNum w:abstractNumId="11">
    <w:nsid w:val="353C70D8"/>
    <w:multiLevelType w:val="multilevel"/>
    <w:tmpl w:val="86CA8600"/>
    <w:numStyleLink w:val="PolicyTemplate"/>
  </w:abstractNum>
  <w:abstractNum w:abstractNumId="12">
    <w:nsid w:val="36F10880"/>
    <w:multiLevelType w:val="multilevel"/>
    <w:tmpl w:val="563821DE"/>
    <w:lvl w:ilvl="0">
      <w:start w:val="1"/>
      <w:numFmt w:val="decimal"/>
      <w:lvlText w:val="%1.0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886" w:hanging="446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1886"/>
        </w:tabs>
        <w:ind w:left="2347" w:hanging="461"/>
      </w:pPr>
      <w:rPr>
        <w:rFonts w:hint="default"/>
        <w:b w:val="0"/>
        <w:i w:val="0"/>
        <w:sz w:val="16"/>
      </w:rPr>
    </w:lvl>
    <w:lvl w:ilvl="4">
      <w:start w:val="1"/>
      <w:numFmt w:val="decimal"/>
      <w:lvlText w:val="(%5)"/>
      <w:lvlJc w:val="left"/>
      <w:pPr>
        <w:ind w:left="2794" w:hanging="447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bullet"/>
      <w:lvlText w:val=""/>
      <w:lvlJc w:val="left"/>
      <w:pPr>
        <w:ind w:left="3254" w:hanging="460"/>
      </w:pPr>
      <w:rPr>
        <w:rFonts w:ascii="Symbol" w:hAnsi="Symbol" w:hint="default"/>
        <w:b w:val="0"/>
        <w:i w:val="0"/>
        <w:sz w:val="1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38A5589F"/>
    <w:multiLevelType w:val="hybridMultilevel"/>
    <w:tmpl w:val="491E825A"/>
    <w:lvl w:ilvl="0" w:tplc="1B68CB14">
      <w:start w:val="1"/>
      <w:numFmt w:val="decimal"/>
      <w:lvlText w:val="5.%1"/>
      <w:lvlJc w:val="left"/>
      <w:pPr>
        <w:ind w:left="1469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32224"/>
    <w:multiLevelType w:val="multilevel"/>
    <w:tmpl w:val="86CA8600"/>
    <w:numStyleLink w:val="PolicyTemplate"/>
  </w:abstractNum>
  <w:abstractNum w:abstractNumId="15">
    <w:nsid w:val="3F11249C"/>
    <w:multiLevelType w:val="multilevel"/>
    <w:tmpl w:val="86CA8600"/>
    <w:styleLink w:val="PolicyTemplat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  <w:b w:val="0"/>
        <w:i w:val="0"/>
        <w:sz w:val="22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z w:val="22"/>
      </w:rPr>
    </w:lvl>
  </w:abstractNum>
  <w:abstractNum w:abstractNumId="16">
    <w:nsid w:val="4410696E"/>
    <w:multiLevelType w:val="hybridMultilevel"/>
    <w:tmpl w:val="FE860CEC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4A7E079C"/>
    <w:multiLevelType w:val="multilevel"/>
    <w:tmpl w:val="37B6C76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4A985BDC"/>
    <w:multiLevelType w:val="multilevel"/>
    <w:tmpl w:val="CCB60646"/>
    <w:lvl w:ilvl="0">
      <w:start w:val="1"/>
      <w:numFmt w:val="decimal"/>
      <w:lvlText w:val="6.%1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886" w:hanging="44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7" w:hanging="461"/>
      </w:pPr>
      <w:rPr>
        <w:rFonts w:ascii="Symbol" w:hAnsi="Symbol" w:hint="default"/>
        <w:sz w:val="16"/>
      </w:rPr>
    </w:lvl>
    <w:lvl w:ilvl="3">
      <w:start w:val="1"/>
      <w:numFmt w:val="decimal"/>
      <w:lvlText w:val="(%4)"/>
      <w:lvlJc w:val="left"/>
      <w:pPr>
        <w:ind w:left="2794" w:hanging="44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DCD74CA"/>
    <w:multiLevelType w:val="multilevel"/>
    <w:tmpl w:val="DB9A370E"/>
    <w:lvl w:ilvl="0">
      <w:start w:val="1"/>
      <w:numFmt w:val="decimal"/>
      <w:lvlText w:val="2.%1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886" w:hanging="44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7" w:hanging="461"/>
      </w:pPr>
      <w:rPr>
        <w:rFonts w:ascii="Symbol" w:hAnsi="Symbol" w:hint="default"/>
        <w:sz w:val="16"/>
      </w:rPr>
    </w:lvl>
    <w:lvl w:ilvl="3">
      <w:start w:val="1"/>
      <w:numFmt w:val="decimal"/>
      <w:lvlText w:val="(%4)"/>
      <w:lvlJc w:val="left"/>
      <w:pPr>
        <w:ind w:left="2794" w:hanging="44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E1549F0"/>
    <w:multiLevelType w:val="multilevel"/>
    <w:tmpl w:val="563821DE"/>
    <w:lvl w:ilvl="0">
      <w:start w:val="1"/>
      <w:numFmt w:val="decimal"/>
      <w:lvlText w:val="%1.0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886" w:hanging="446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1886"/>
        </w:tabs>
        <w:ind w:left="2347" w:hanging="461"/>
      </w:pPr>
      <w:rPr>
        <w:rFonts w:hint="default"/>
        <w:b w:val="0"/>
        <w:i w:val="0"/>
        <w:sz w:val="16"/>
      </w:rPr>
    </w:lvl>
    <w:lvl w:ilvl="4">
      <w:start w:val="1"/>
      <w:numFmt w:val="decimal"/>
      <w:lvlText w:val="(%5)"/>
      <w:lvlJc w:val="left"/>
      <w:pPr>
        <w:ind w:left="2794" w:hanging="447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bullet"/>
      <w:lvlText w:val=""/>
      <w:lvlJc w:val="left"/>
      <w:pPr>
        <w:ind w:left="3254" w:hanging="460"/>
      </w:pPr>
      <w:rPr>
        <w:rFonts w:ascii="Symbol" w:hAnsi="Symbol" w:hint="default"/>
        <w:b w:val="0"/>
        <w:i w:val="0"/>
        <w:sz w:val="1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52C93CBA"/>
    <w:multiLevelType w:val="hybridMultilevel"/>
    <w:tmpl w:val="D92ABB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5EF7A46"/>
    <w:multiLevelType w:val="multilevel"/>
    <w:tmpl w:val="37B6C76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3">
    <w:nsid w:val="58725915"/>
    <w:multiLevelType w:val="multilevel"/>
    <w:tmpl w:val="3516EBB0"/>
    <w:lvl w:ilvl="0">
      <w:start w:val="1"/>
      <w:numFmt w:val="decimal"/>
      <w:lvlText w:val="5.%1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886" w:hanging="44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7" w:hanging="461"/>
      </w:pPr>
      <w:rPr>
        <w:rFonts w:ascii="Symbol" w:hAnsi="Symbol" w:hint="default"/>
        <w:sz w:val="16"/>
      </w:rPr>
    </w:lvl>
    <w:lvl w:ilvl="3">
      <w:start w:val="1"/>
      <w:numFmt w:val="decimal"/>
      <w:lvlText w:val="(%4)"/>
      <w:lvlJc w:val="left"/>
      <w:pPr>
        <w:ind w:left="2794" w:hanging="44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2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9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6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370" w:hanging="180"/>
      </w:pPr>
      <w:rPr>
        <w:rFonts w:hint="default"/>
      </w:rPr>
    </w:lvl>
  </w:abstractNum>
  <w:abstractNum w:abstractNumId="24">
    <w:nsid w:val="6B7E21C8"/>
    <w:multiLevelType w:val="multilevel"/>
    <w:tmpl w:val="4434DC82"/>
    <w:lvl w:ilvl="0">
      <w:start w:val="1"/>
      <w:numFmt w:val="decimal"/>
      <w:lvlText w:val="3.%1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886"/>
        </w:tabs>
        <w:ind w:left="1886" w:hanging="44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7" w:hanging="461"/>
      </w:pPr>
      <w:rPr>
        <w:rFonts w:ascii="Symbol" w:hAnsi="Symbol" w:hint="default"/>
        <w:sz w:val="16"/>
      </w:rPr>
    </w:lvl>
    <w:lvl w:ilvl="3">
      <w:start w:val="1"/>
      <w:numFmt w:val="decimal"/>
      <w:lvlText w:val="(%4)"/>
      <w:lvlJc w:val="left"/>
      <w:pPr>
        <w:ind w:left="2794" w:hanging="44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736943CC"/>
    <w:multiLevelType w:val="multilevel"/>
    <w:tmpl w:val="86CA8600"/>
    <w:numStyleLink w:val="PolicyTemplate"/>
  </w:abstractNum>
  <w:abstractNum w:abstractNumId="26">
    <w:nsid w:val="76CF34A4"/>
    <w:multiLevelType w:val="multilevel"/>
    <w:tmpl w:val="12549C78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7E3A5C41"/>
    <w:multiLevelType w:val="multilevel"/>
    <w:tmpl w:val="563821DE"/>
    <w:lvl w:ilvl="0">
      <w:start w:val="1"/>
      <w:numFmt w:val="decimal"/>
      <w:lvlText w:val="%1.0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886" w:hanging="446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1886"/>
        </w:tabs>
        <w:ind w:left="2347" w:hanging="461"/>
      </w:pPr>
      <w:rPr>
        <w:rFonts w:hint="default"/>
        <w:b w:val="0"/>
        <w:i w:val="0"/>
        <w:sz w:val="16"/>
      </w:rPr>
    </w:lvl>
    <w:lvl w:ilvl="4">
      <w:start w:val="1"/>
      <w:numFmt w:val="decimal"/>
      <w:lvlText w:val="(%5)"/>
      <w:lvlJc w:val="left"/>
      <w:pPr>
        <w:ind w:left="2794" w:hanging="447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bullet"/>
      <w:lvlText w:val=""/>
      <w:lvlJc w:val="left"/>
      <w:pPr>
        <w:ind w:left="3254" w:hanging="460"/>
      </w:pPr>
      <w:rPr>
        <w:rFonts w:ascii="Symbol" w:hAnsi="Symbol" w:hint="default"/>
        <w:b w:val="0"/>
        <w:i w:val="0"/>
        <w:sz w:val="1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22"/>
  </w:num>
  <w:num w:numId="5">
    <w:abstractNumId w:val="24"/>
  </w:num>
  <w:num w:numId="6">
    <w:abstractNumId w:val="3"/>
  </w:num>
  <w:num w:numId="7">
    <w:abstractNumId w:val="13"/>
  </w:num>
  <w:num w:numId="8">
    <w:abstractNumId w:val="16"/>
  </w:num>
  <w:num w:numId="9">
    <w:abstractNumId w:val="9"/>
  </w:num>
  <w:num w:numId="10">
    <w:abstractNumId w:val="18"/>
  </w:num>
  <w:num w:numId="11">
    <w:abstractNumId w:val="23"/>
  </w:num>
  <w:num w:numId="12">
    <w:abstractNumId w:val="19"/>
  </w:num>
  <w:num w:numId="13">
    <w:abstractNumId w:val="1"/>
  </w:num>
  <w:num w:numId="14">
    <w:abstractNumId w:val="7"/>
  </w:num>
  <w:num w:numId="15">
    <w:abstractNumId w:val="8"/>
  </w:num>
  <w:num w:numId="16">
    <w:abstractNumId w:val="20"/>
  </w:num>
  <w:num w:numId="17">
    <w:abstractNumId w:val="12"/>
  </w:num>
  <w:num w:numId="18">
    <w:abstractNumId w:val="27"/>
  </w:num>
  <w:num w:numId="19">
    <w:abstractNumId w:val="0"/>
  </w:num>
  <w:num w:numId="20">
    <w:abstractNumId w:val="26"/>
  </w:num>
  <w:num w:numId="21">
    <w:abstractNumId w:val="21"/>
  </w:num>
  <w:num w:numId="22">
    <w:abstractNumId w:val="15"/>
  </w:num>
  <w:num w:numId="23">
    <w:abstractNumId w:val="14"/>
  </w:num>
  <w:num w:numId="24">
    <w:abstractNumId w:val="25"/>
  </w:num>
  <w:num w:numId="25">
    <w:abstractNumId w:val="11"/>
  </w:num>
  <w:num w:numId="26">
    <w:abstractNumId w:val="4"/>
  </w:num>
  <w:num w:numId="27">
    <w:abstractNumId w:val="10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embedSystemFonts/>
  <w:bordersDoNotSurroundHeader/>
  <w:bordersDoNotSurroundFooter/>
  <w:attachedTemplate r:id="rId1"/>
  <w:doNotTrackMoves/>
  <w:defaultTabStop w:val="720"/>
  <w:hyphenationZone w:val="93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806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ED1"/>
    <w:rsid w:val="00033AB3"/>
    <w:rsid w:val="00047BC0"/>
    <w:rsid w:val="00072ACC"/>
    <w:rsid w:val="0007341D"/>
    <w:rsid w:val="000C3918"/>
    <w:rsid w:val="000C66B9"/>
    <w:rsid w:val="000C7D7C"/>
    <w:rsid w:val="000D465D"/>
    <w:rsid w:val="0010279E"/>
    <w:rsid w:val="00103658"/>
    <w:rsid w:val="00141843"/>
    <w:rsid w:val="00142850"/>
    <w:rsid w:val="00142F0A"/>
    <w:rsid w:val="00152EA2"/>
    <w:rsid w:val="00154D72"/>
    <w:rsid w:val="0017136A"/>
    <w:rsid w:val="00182418"/>
    <w:rsid w:val="0019396A"/>
    <w:rsid w:val="001B1E80"/>
    <w:rsid w:val="001B36C2"/>
    <w:rsid w:val="001D1022"/>
    <w:rsid w:val="001D1397"/>
    <w:rsid w:val="001E536B"/>
    <w:rsid w:val="001F0646"/>
    <w:rsid w:val="002058AB"/>
    <w:rsid w:val="002079E6"/>
    <w:rsid w:val="00213781"/>
    <w:rsid w:val="00234D9A"/>
    <w:rsid w:val="00290603"/>
    <w:rsid w:val="00290752"/>
    <w:rsid w:val="002A13C3"/>
    <w:rsid w:val="002C5D64"/>
    <w:rsid w:val="002C737F"/>
    <w:rsid w:val="002E2400"/>
    <w:rsid w:val="00321583"/>
    <w:rsid w:val="00356FC8"/>
    <w:rsid w:val="003723A4"/>
    <w:rsid w:val="00383ED1"/>
    <w:rsid w:val="00384FDB"/>
    <w:rsid w:val="003A3B97"/>
    <w:rsid w:val="003B2646"/>
    <w:rsid w:val="003B2FA9"/>
    <w:rsid w:val="003F1745"/>
    <w:rsid w:val="003F4C0B"/>
    <w:rsid w:val="0040070C"/>
    <w:rsid w:val="00400BB5"/>
    <w:rsid w:val="00406FBB"/>
    <w:rsid w:val="004250B6"/>
    <w:rsid w:val="00444A44"/>
    <w:rsid w:val="0044717F"/>
    <w:rsid w:val="0046242F"/>
    <w:rsid w:val="00477A0E"/>
    <w:rsid w:val="004A784E"/>
    <w:rsid w:val="004D6EDE"/>
    <w:rsid w:val="0050463D"/>
    <w:rsid w:val="00520E92"/>
    <w:rsid w:val="0054768D"/>
    <w:rsid w:val="00572832"/>
    <w:rsid w:val="00584065"/>
    <w:rsid w:val="00584A5B"/>
    <w:rsid w:val="005904DE"/>
    <w:rsid w:val="005C6251"/>
    <w:rsid w:val="005C72EE"/>
    <w:rsid w:val="005F53EA"/>
    <w:rsid w:val="00606076"/>
    <w:rsid w:val="0061336F"/>
    <w:rsid w:val="006226AE"/>
    <w:rsid w:val="00633FFE"/>
    <w:rsid w:val="006412ED"/>
    <w:rsid w:val="00642531"/>
    <w:rsid w:val="00655B79"/>
    <w:rsid w:val="006564DE"/>
    <w:rsid w:val="006918E3"/>
    <w:rsid w:val="006D2037"/>
    <w:rsid w:val="006D4033"/>
    <w:rsid w:val="006E075F"/>
    <w:rsid w:val="007166AA"/>
    <w:rsid w:val="00733AE0"/>
    <w:rsid w:val="00735895"/>
    <w:rsid w:val="00736C22"/>
    <w:rsid w:val="00744784"/>
    <w:rsid w:val="0076449F"/>
    <w:rsid w:val="00773494"/>
    <w:rsid w:val="007755EA"/>
    <w:rsid w:val="00776279"/>
    <w:rsid w:val="007B5783"/>
    <w:rsid w:val="007C16FD"/>
    <w:rsid w:val="007C1E7A"/>
    <w:rsid w:val="007D1286"/>
    <w:rsid w:val="007D251B"/>
    <w:rsid w:val="00814207"/>
    <w:rsid w:val="00817FED"/>
    <w:rsid w:val="008317B9"/>
    <w:rsid w:val="008617C6"/>
    <w:rsid w:val="0087168A"/>
    <w:rsid w:val="008919DA"/>
    <w:rsid w:val="008A5104"/>
    <w:rsid w:val="008B2AA3"/>
    <w:rsid w:val="008B7BA7"/>
    <w:rsid w:val="008C39F5"/>
    <w:rsid w:val="008E5FCB"/>
    <w:rsid w:val="008F1460"/>
    <w:rsid w:val="008F4B65"/>
    <w:rsid w:val="00906C69"/>
    <w:rsid w:val="00916909"/>
    <w:rsid w:val="00921A59"/>
    <w:rsid w:val="00940F7F"/>
    <w:rsid w:val="00974524"/>
    <w:rsid w:val="00976F7C"/>
    <w:rsid w:val="009B09C9"/>
    <w:rsid w:val="009D565D"/>
    <w:rsid w:val="009D5865"/>
    <w:rsid w:val="009F1B93"/>
    <w:rsid w:val="00A04384"/>
    <w:rsid w:val="00A278D2"/>
    <w:rsid w:val="00A33E39"/>
    <w:rsid w:val="00A366DE"/>
    <w:rsid w:val="00A74294"/>
    <w:rsid w:val="00A871F3"/>
    <w:rsid w:val="00A95475"/>
    <w:rsid w:val="00A97F2B"/>
    <w:rsid w:val="00AB76AC"/>
    <w:rsid w:val="00AC74AA"/>
    <w:rsid w:val="00AD25D9"/>
    <w:rsid w:val="00AF2181"/>
    <w:rsid w:val="00AF533C"/>
    <w:rsid w:val="00B2192B"/>
    <w:rsid w:val="00B315E6"/>
    <w:rsid w:val="00B43AE0"/>
    <w:rsid w:val="00B51F22"/>
    <w:rsid w:val="00BA21EE"/>
    <w:rsid w:val="00BA7DEA"/>
    <w:rsid w:val="00BB1053"/>
    <w:rsid w:val="00BC6ACC"/>
    <w:rsid w:val="00C07A38"/>
    <w:rsid w:val="00C11043"/>
    <w:rsid w:val="00C278C5"/>
    <w:rsid w:val="00C4774A"/>
    <w:rsid w:val="00C53417"/>
    <w:rsid w:val="00C55CFA"/>
    <w:rsid w:val="00C6463D"/>
    <w:rsid w:val="00C6567D"/>
    <w:rsid w:val="00C66379"/>
    <w:rsid w:val="00C744D2"/>
    <w:rsid w:val="00C94F2B"/>
    <w:rsid w:val="00CA3868"/>
    <w:rsid w:val="00CA6A8B"/>
    <w:rsid w:val="00CB6C2E"/>
    <w:rsid w:val="00CB73C8"/>
    <w:rsid w:val="00CE0CCC"/>
    <w:rsid w:val="00CF36BA"/>
    <w:rsid w:val="00D148D0"/>
    <w:rsid w:val="00D22940"/>
    <w:rsid w:val="00D32C9E"/>
    <w:rsid w:val="00D36D20"/>
    <w:rsid w:val="00D51FD9"/>
    <w:rsid w:val="00D63834"/>
    <w:rsid w:val="00D9022C"/>
    <w:rsid w:val="00D91C87"/>
    <w:rsid w:val="00DB7C6A"/>
    <w:rsid w:val="00DC5910"/>
    <w:rsid w:val="00DD2B4B"/>
    <w:rsid w:val="00DF066B"/>
    <w:rsid w:val="00DF4286"/>
    <w:rsid w:val="00E00CD9"/>
    <w:rsid w:val="00E2157B"/>
    <w:rsid w:val="00E22B72"/>
    <w:rsid w:val="00E26A93"/>
    <w:rsid w:val="00E30824"/>
    <w:rsid w:val="00E3566A"/>
    <w:rsid w:val="00E3598E"/>
    <w:rsid w:val="00E45F70"/>
    <w:rsid w:val="00E50B9D"/>
    <w:rsid w:val="00E5472C"/>
    <w:rsid w:val="00E70EDB"/>
    <w:rsid w:val="00E71B69"/>
    <w:rsid w:val="00E755DA"/>
    <w:rsid w:val="00E96CAE"/>
    <w:rsid w:val="00ED3CD5"/>
    <w:rsid w:val="00EF14F7"/>
    <w:rsid w:val="00EF1511"/>
    <w:rsid w:val="00EF27DD"/>
    <w:rsid w:val="00F05195"/>
    <w:rsid w:val="00F119E8"/>
    <w:rsid w:val="00F13B04"/>
    <w:rsid w:val="00F22263"/>
    <w:rsid w:val="00F66454"/>
    <w:rsid w:val="00F7144C"/>
    <w:rsid w:val="00F766D7"/>
    <w:rsid w:val="00F83D62"/>
    <w:rsid w:val="00F94A97"/>
    <w:rsid w:val="00F963C2"/>
    <w:rsid w:val="00FB2AB1"/>
    <w:rsid w:val="00FB3024"/>
    <w:rsid w:val="00FC09A0"/>
    <w:rsid w:val="00FC1E1D"/>
    <w:rsid w:val="00FE0127"/>
    <w:rsid w:val="00FE1311"/>
    <w:rsid w:val="00FF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7"/>
    <o:shapelayout v:ext="edit">
      <o:idmap v:ext="edit" data="1"/>
      <o:rules v:ext="edit">
        <o:r id="V:Rule7" type="connector" idref="#_x0000_s1039"/>
        <o:r id="V:Rule8" type="connector" idref="#_x0000_s1041"/>
        <o:r id="V:Rule9" type="connector" idref="#_x0000_s1040"/>
        <o:r id="V:Rule10" type="connector" idref="#_x0000_s1042"/>
        <o:r id="V:Rule11" type="connector" idref="#_x0000_s1034"/>
        <o:r id="V:Rule1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E6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2079E6"/>
    <w:pPr>
      <w:widowControl w:val="0"/>
      <w:autoSpaceDE w:val="0"/>
      <w:autoSpaceDN w:val="0"/>
      <w:adjustRightInd w:val="0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rsid w:val="002079E6"/>
    <w:pPr>
      <w:widowControl w:val="0"/>
      <w:autoSpaceDE w:val="0"/>
      <w:autoSpaceDN w:val="0"/>
      <w:adjustRightInd w:val="0"/>
      <w:ind w:left="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rsid w:val="002079E6"/>
    <w:pPr>
      <w:widowControl w:val="0"/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rsid w:val="002079E6"/>
    <w:pPr>
      <w:widowControl w:val="0"/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rsid w:val="002079E6"/>
    <w:pPr>
      <w:widowControl w:val="0"/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rsid w:val="002079E6"/>
    <w:pPr>
      <w:widowControl w:val="0"/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rsid w:val="002079E6"/>
    <w:pPr>
      <w:widowControl w:val="0"/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rsid w:val="002079E6"/>
    <w:pPr>
      <w:widowControl w:val="0"/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rsid w:val="002079E6"/>
    <w:pPr>
      <w:widowControl w:val="0"/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6">
    <w:name w:val="_26"/>
    <w:uiPriority w:val="99"/>
    <w:rsid w:val="002079E6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">
    <w:name w:val="_25"/>
    <w:uiPriority w:val="99"/>
    <w:rsid w:val="002079E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_24"/>
    <w:uiPriority w:val="99"/>
    <w:rsid w:val="002079E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_23"/>
    <w:uiPriority w:val="99"/>
    <w:rsid w:val="002079E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_22"/>
    <w:uiPriority w:val="99"/>
    <w:rsid w:val="002079E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_21"/>
    <w:uiPriority w:val="99"/>
    <w:rsid w:val="002079E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">
    <w:name w:val="_20"/>
    <w:uiPriority w:val="99"/>
    <w:rsid w:val="002079E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_19"/>
    <w:uiPriority w:val="99"/>
    <w:rsid w:val="002079E6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_18"/>
    <w:uiPriority w:val="99"/>
    <w:rsid w:val="002079E6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_17"/>
    <w:uiPriority w:val="99"/>
    <w:rsid w:val="002079E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_16"/>
    <w:uiPriority w:val="99"/>
    <w:rsid w:val="002079E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_15"/>
    <w:uiPriority w:val="99"/>
    <w:rsid w:val="002079E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_14"/>
    <w:uiPriority w:val="99"/>
    <w:rsid w:val="002079E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_13"/>
    <w:uiPriority w:val="99"/>
    <w:rsid w:val="002079E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_12"/>
    <w:uiPriority w:val="99"/>
    <w:rsid w:val="002079E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_11"/>
    <w:uiPriority w:val="99"/>
    <w:rsid w:val="002079E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_10"/>
    <w:uiPriority w:val="99"/>
    <w:rsid w:val="002079E6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">
    <w:name w:val="_9"/>
    <w:uiPriority w:val="99"/>
    <w:rsid w:val="002079E6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">
    <w:name w:val="_8"/>
    <w:uiPriority w:val="99"/>
    <w:rsid w:val="002079E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_7"/>
    <w:uiPriority w:val="99"/>
    <w:rsid w:val="002079E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_6"/>
    <w:uiPriority w:val="99"/>
    <w:rsid w:val="002079E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_5"/>
    <w:uiPriority w:val="99"/>
    <w:rsid w:val="002079E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_4"/>
    <w:uiPriority w:val="99"/>
    <w:rsid w:val="002079E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_3"/>
    <w:uiPriority w:val="99"/>
    <w:rsid w:val="002079E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_2"/>
    <w:uiPriority w:val="99"/>
    <w:rsid w:val="002079E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_1"/>
    <w:uiPriority w:val="99"/>
    <w:rsid w:val="002079E6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_"/>
    <w:uiPriority w:val="99"/>
    <w:rsid w:val="002079E6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efaultPara">
    <w:name w:val="Default Para"/>
    <w:uiPriority w:val="99"/>
    <w:rsid w:val="002079E6"/>
  </w:style>
  <w:style w:type="paragraph" w:customStyle="1" w:styleId="ListParagra">
    <w:name w:val="List Paragra"/>
    <w:uiPriority w:val="99"/>
    <w:rsid w:val="002079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5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5CF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5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5CF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C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6A8B"/>
    <w:rPr>
      <w:color w:val="808080"/>
    </w:rPr>
  </w:style>
  <w:style w:type="table" w:styleId="TableGrid">
    <w:name w:val="Table Grid"/>
    <w:basedOn w:val="TableNormal"/>
    <w:uiPriority w:val="59"/>
    <w:rsid w:val="00383E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PolicyTemplate">
    <w:name w:val="PolicyTemplate"/>
    <w:uiPriority w:val="99"/>
    <w:rsid w:val="00E71B69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tcameron\My%20Documents\Downloads\INSTRUCTIONS-Health%20PEI%20POLICY%20Template%20(6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1AA17-2B66-467F-8A5D-F99A09E7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INSTRUCTIONS-Health PEI POLICY Template (6).dotm</Template>
  <TotalTime>2</TotalTime>
  <Pages>3</Pages>
  <Words>102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PEI, Department of Health and Social Services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btcameron</dc:creator>
  <cp:lastModifiedBy>tlpenny</cp:lastModifiedBy>
  <cp:revision>4</cp:revision>
  <cp:lastPrinted>2012-06-18T13:26:00Z</cp:lastPrinted>
  <dcterms:created xsi:type="dcterms:W3CDTF">2019-10-29T12:17:00Z</dcterms:created>
  <dcterms:modified xsi:type="dcterms:W3CDTF">2019-10-29T12:24:00Z</dcterms:modified>
</cp:coreProperties>
</file>